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73C" w:rsidRPr="00F94252" w:rsidRDefault="0087673C" w:rsidP="0087673C">
      <w:pPr>
        <w:spacing w:after="0" w:line="240" w:lineRule="auto"/>
        <w:ind w:right="-6946"/>
        <w:rPr>
          <w:rFonts w:ascii="MetaPlusLF" w:hAnsi="MetaPlusLF"/>
          <w:b/>
          <w:sz w:val="20"/>
          <w:szCs w:val="20"/>
          <w:lang w:val="en-CA"/>
        </w:rPr>
      </w:pPr>
    </w:p>
    <w:p w:rsidR="0087673C" w:rsidRDefault="0087673C" w:rsidP="0087673C">
      <w:pPr>
        <w:spacing w:after="0"/>
        <w:ind w:right="425"/>
        <w:rPr>
          <w:rFonts w:ascii="MetaPlusLF" w:hAnsi="MetaPlusLF"/>
          <w:b/>
          <w:sz w:val="52"/>
          <w:szCs w:val="52"/>
          <w:lang w:val="en-CA"/>
        </w:rPr>
      </w:pPr>
    </w:p>
    <w:p w:rsidR="0087673C" w:rsidRDefault="0087673C" w:rsidP="0087673C">
      <w:pPr>
        <w:spacing w:after="0"/>
        <w:ind w:right="425"/>
        <w:rPr>
          <w:rFonts w:ascii="MetaPlusLF" w:hAnsi="MetaPlusLF"/>
          <w:sz w:val="20"/>
          <w:szCs w:val="20"/>
          <w:lang w:val="en-CA"/>
        </w:rPr>
      </w:pPr>
    </w:p>
    <w:p w:rsidR="00D257EC" w:rsidRDefault="00D257EC" w:rsidP="00D257EC">
      <w:pPr>
        <w:spacing w:after="0"/>
        <w:ind w:right="425"/>
        <w:rPr>
          <w:rFonts w:ascii="MetaPlusLF" w:hAnsi="MetaPlusLF"/>
          <w:sz w:val="20"/>
          <w:szCs w:val="20"/>
          <w:lang w:val="en-CA"/>
        </w:rPr>
      </w:pPr>
    </w:p>
    <w:p w:rsidR="00D257EC" w:rsidRDefault="00D257EC" w:rsidP="00D257EC">
      <w:pPr>
        <w:spacing w:after="0"/>
        <w:ind w:right="425"/>
        <w:rPr>
          <w:rFonts w:ascii="MetaPlusLF" w:hAnsi="MetaPlusLF"/>
          <w:sz w:val="20"/>
          <w:szCs w:val="20"/>
          <w:lang w:val="en-CA"/>
        </w:rPr>
      </w:pPr>
    </w:p>
    <w:p w:rsidR="001632D4" w:rsidRPr="001E7BA6" w:rsidRDefault="001632D4" w:rsidP="001632D4">
      <w:pPr>
        <w:spacing w:after="0"/>
        <w:ind w:right="425"/>
        <w:rPr>
          <w:rFonts w:ascii="MetaPlusLF" w:hAnsi="MetaPlusLF"/>
          <w:b/>
          <w:sz w:val="52"/>
          <w:szCs w:val="52"/>
          <w:highlight w:val="yellow"/>
          <w:lang w:val="en-CA"/>
        </w:rPr>
      </w:pPr>
      <w:r w:rsidRPr="00FE505C">
        <w:rPr>
          <w:rFonts w:ascii="MetaPlusLF" w:hAnsi="MetaPlusLF"/>
          <w:b/>
          <w:sz w:val="52"/>
          <w:szCs w:val="52"/>
          <w:lang w:val="en-CA"/>
        </w:rPr>
        <w:t>Read Me First!</w:t>
      </w:r>
    </w:p>
    <w:p w:rsidR="001632D4" w:rsidRPr="001E7BA6" w:rsidRDefault="001632D4" w:rsidP="001632D4">
      <w:pPr>
        <w:spacing w:after="0"/>
        <w:ind w:right="425"/>
        <w:rPr>
          <w:rFonts w:ascii="MetaPlusLF" w:hAnsi="MetaPlusLF"/>
          <w:sz w:val="20"/>
          <w:szCs w:val="20"/>
          <w:highlight w:val="yellow"/>
          <w:lang w:val="en-CA"/>
        </w:rPr>
      </w:pPr>
    </w:p>
    <w:p w:rsidR="001632D4" w:rsidRPr="00530B45" w:rsidRDefault="00D139FB" w:rsidP="001632D4">
      <w:pPr>
        <w:spacing w:after="0"/>
        <w:ind w:right="425"/>
        <w:rPr>
          <w:rFonts w:ascii="MetaPlusLF" w:hAnsi="MetaPlusLF"/>
          <w:sz w:val="20"/>
          <w:szCs w:val="20"/>
          <w:lang w:val="en-US"/>
        </w:rPr>
      </w:pPr>
      <w:r>
        <w:rPr>
          <w:rFonts w:ascii="MetaPlusLF" w:hAnsi="MetaPlusLF"/>
          <w:sz w:val="20"/>
          <w:szCs w:val="20"/>
          <w:lang w:val="en-CA"/>
        </w:rPr>
        <w:t xml:space="preserve">Thank you for your purchase of the </w:t>
      </w:r>
      <w:r w:rsidRPr="003514F5">
        <w:rPr>
          <w:rFonts w:ascii="MetaPlusLF" w:hAnsi="MetaPlusLF"/>
          <w:sz w:val="20"/>
          <w:szCs w:val="20"/>
          <w:lang w:val="en-CA"/>
        </w:rPr>
        <w:t>SCADA </w:t>
      </w:r>
      <w:r w:rsidR="000672AC" w:rsidRPr="003514F5">
        <w:rPr>
          <w:rFonts w:ascii="MetaPlusLF" w:hAnsi="MetaPlusLF"/>
          <w:sz w:val="20"/>
          <w:szCs w:val="20"/>
          <w:lang w:val="en-CA"/>
        </w:rPr>
        <w:t>LVDAC</w:t>
      </w:r>
      <w:r w:rsidR="000672AC" w:rsidRPr="003514F5">
        <w:rPr>
          <w:rFonts w:ascii="MetaPlusLF" w:hAnsi="MetaPlusLF"/>
          <w:sz w:val="20"/>
          <w:szCs w:val="20"/>
          <w:lang w:val="en-CA"/>
        </w:rPr>
        <w:noBreakHyphen/>
      </w:r>
      <w:r w:rsidRPr="003514F5">
        <w:rPr>
          <w:rFonts w:ascii="MetaPlusLF" w:hAnsi="MetaPlusLF"/>
          <w:sz w:val="20"/>
          <w:szCs w:val="20"/>
          <w:lang w:val="en-CA"/>
        </w:rPr>
        <w:t>EMS</w:t>
      </w:r>
      <w:r>
        <w:rPr>
          <w:rFonts w:ascii="MetaPlusLF" w:hAnsi="MetaPlusLF"/>
          <w:sz w:val="20"/>
          <w:szCs w:val="20"/>
          <w:lang w:val="en-CA"/>
        </w:rPr>
        <w:t xml:space="preserve"> software. This software allows </w:t>
      </w:r>
      <w:r w:rsidR="00C02841">
        <w:rPr>
          <w:rFonts w:ascii="MetaPlusLF" w:hAnsi="MetaPlusLF"/>
          <w:sz w:val="20"/>
          <w:szCs w:val="20"/>
          <w:lang w:val="en-CA"/>
        </w:rPr>
        <w:t>s</w:t>
      </w:r>
      <w:r>
        <w:rPr>
          <w:rFonts w:ascii="MetaPlusLF" w:hAnsi="MetaPlusLF"/>
          <w:sz w:val="20"/>
          <w:szCs w:val="20"/>
          <w:lang w:val="en-CA"/>
        </w:rPr>
        <w:t>upervisory control and data acquisition (SCADA) over several LVDAC</w:t>
      </w:r>
      <w:r>
        <w:rPr>
          <w:rFonts w:ascii="MetaPlusLF" w:hAnsi="MetaPlusLF"/>
          <w:sz w:val="20"/>
          <w:szCs w:val="20"/>
          <w:lang w:val="en-CA"/>
        </w:rPr>
        <w:noBreakHyphen/>
        <w:t xml:space="preserve">EMS stations. Please, install and configure the </w:t>
      </w:r>
      <w:r w:rsidRPr="003514F5">
        <w:rPr>
          <w:rFonts w:ascii="MetaPlusLF" w:hAnsi="MetaPlusLF"/>
          <w:sz w:val="20"/>
          <w:szCs w:val="20"/>
          <w:lang w:val="en-CA"/>
        </w:rPr>
        <w:t>SCADA </w:t>
      </w:r>
      <w:r w:rsidR="004A4704" w:rsidRPr="003514F5">
        <w:rPr>
          <w:rFonts w:ascii="MetaPlusLF" w:hAnsi="MetaPlusLF"/>
          <w:sz w:val="20"/>
          <w:szCs w:val="20"/>
          <w:lang w:val="en-CA"/>
        </w:rPr>
        <w:t>LVDAC</w:t>
      </w:r>
      <w:r w:rsidR="004A4704" w:rsidRPr="003514F5">
        <w:rPr>
          <w:rFonts w:ascii="MetaPlusLF" w:hAnsi="MetaPlusLF"/>
          <w:sz w:val="20"/>
          <w:szCs w:val="20"/>
          <w:lang w:val="en-CA"/>
        </w:rPr>
        <w:noBreakHyphen/>
        <w:t>EMS</w:t>
      </w:r>
      <w:r>
        <w:rPr>
          <w:rFonts w:ascii="MetaPlusLF" w:hAnsi="MetaPlusLF"/>
          <w:sz w:val="20"/>
          <w:szCs w:val="20"/>
          <w:lang w:val="en-CA"/>
        </w:rPr>
        <w:t xml:space="preserve"> software as indicated in the present document before using it</w:t>
      </w:r>
      <w:r w:rsidR="00C02841">
        <w:rPr>
          <w:rFonts w:ascii="MetaPlusLF" w:hAnsi="MetaPlusLF"/>
          <w:sz w:val="20"/>
          <w:szCs w:val="20"/>
          <w:lang w:val="en-CA"/>
        </w:rPr>
        <w:t>.</w:t>
      </w:r>
    </w:p>
    <w:p w:rsidR="00E65A62" w:rsidRPr="00530B45" w:rsidRDefault="00E65A62" w:rsidP="0087673C">
      <w:pPr>
        <w:spacing w:after="0"/>
        <w:ind w:right="425"/>
        <w:rPr>
          <w:rFonts w:ascii="MetaPlusLF" w:hAnsi="MetaPlusLF"/>
          <w:sz w:val="20"/>
          <w:szCs w:val="20"/>
          <w:lang w:val="en-US"/>
        </w:rPr>
      </w:pPr>
    </w:p>
    <w:p w:rsidR="001632D4" w:rsidRPr="00974D5C" w:rsidRDefault="001632D4" w:rsidP="001632D4">
      <w:pPr>
        <w:spacing w:after="0"/>
        <w:ind w:right="425"/>
        <w:rPr>
          <w:rFonts w:ascii="MetaPlusLF" w:hAnsi="MetaPlusLF"/>
          <w:b/>
          <w:sz w:val="52"/>
          <w:szCs w:val="52"/>
        </w:rPr>
      </w:pPr>
    </w:p>
    <w:p w:rsidR="001632D4" w:rsidRPr="00974D5C" w:rsidRDefault="001632D4" w:rsidP="001632D4">
      <w:pPr>
        <w:spacing w:after="0"/>
        <w:ind w:right="425"/>
        <w:rPr>
          <w:rFonts w:ascii="MetaPlusLF" w:hAnsi="MetaPlusLF"/>
          <w:sz w:val="20"/>
          <w:szCs w:val="20"/>
        </w:rPr>
      </w:pPr>
    </w:p>
    <w:p w:rsidR="001632D4" w:rsidRPr="00DD773D" w:rsidRDefault="001632D4" w:rsidP="005A3BA1">
      <w:pPr>
        <w:spacing w:after="0"/>
        <w:ind w:right="425"/>
        <w:rPr>
          <w:rFonts w:ascii="MetaPlusLF" w:hAnsi="MetaPlusLF"/>
          <w:sz w:val="20"/>
          <w:szCs w:val="20"/>
        </w:rPr>
      </w:pPr>
    </w:p>
    <w:p w:rsidR="00E65A62" w:rsidRPr="00DD773D" w:rsidRDefault="00E65A62" w:rsidP="00E65A62">
      <w:pPr>
        <w:rPr>
          <w:rFonts w:ascii="MetaPlusLF" w:hAnsi="MetaPlusLF"/>
          <w:sz w:val="20"/>
          <w:szCs w:val="20"/>
        </w:rPr>
      </w:pPr>
    </w:p>
    <w:p w:rsidR="001632D4" w:rsidRPr="00974D5C" w:rsidRDefault="001632D4" w:rsidP="001632D4">
      <w:pPr>
        <w:keepNext/>
        <w:spacing w:after="0"/>
        <w:ind w:right="425"/>
        <w:rPr>
          <w:rFonts w:ascii="MetaPlusLF" w:hAnsi="MetaPlusLF"/>
          <w:b/>
          <w:sz w:val="52"/>
          <w:szCs w:val="52"/>
        </w:rPr>
      </w:pPr>
    </w:p>
    <w:p w:rsidR="001632D4" w:rsidRPr="00974D5C" w:rsidRDefault="001632D4" w:rsidP="001632D4">
      <w:pPr>
        <w:keepNext/>
        <w:spacing w:after="0"/>
        <w:ind w:right="425"/>
        <w:rPr>
          <w:rFonts w:ascii="MetaPlusLF" w:hAnsi="MetaPlusLF"/>
          <w:sz w:val="20"/>
          <w:szCs w:val="20"/>
        </w:rPr>
      </w:pPr>
    </w:p>
    <w:p w:rsidR="001632D4" w:rsidRPr="00974D5C" w:rsidRDefault="001632D4" w:rsidP="001632D4">
      <w:pPr>
        <w:spacing w:after="0"/>
        <w:ind w:right="425"/>
        <w:rPr>
          <w:rFonts w:ascii="MetaPlusLF" w:hAnsi="MetaPlusLF"/>
          <w:sz w:val="20"/>
          <w:szCs w:val="20"/>
        </w:rPr>
      </w:pPr>
    </w:p>
    <w:p w:rsidR="00066365" w:rsidRPr="00974D5C" w:rsidRDefault="00066365" w:rsidP="00530B45">
      <w:pPr>
        <w:tabs>
          <w:tab w:val="left" w:pos="5835"/>
          <w:tab w:val="left" w:pos="8789"/>
        </w:tabs>
        <w:spacing w:after="0" w:line="240" w:lineRule="exact"/>
        <w:ind w:right="425"/>
        <w:rPr>
          <w:rFonts w:ascii="MetaPlusLF" w:hAnsi="MetaPlusLF"/>
          <w:b/>
          <w:sz w:val="28"/>
          <w:szCs w:val="28"/>
        </w:rPr>
      </w:pPr>
    </w:p>
    <w:p w:rsidR="00066365" w:rsidRPr="00974D5C" w:rsidRDefault="00066365" w:rsidP="00530B45">
      <w:pPr>
        <w:tabs>
          <w:tab w:val="left" w:pos="5835"/>
          <w:tab w:val="left" w:pos="8789"/>
        </w:tabs>
        <w:spacing w:after="0" w:line="240" w:lineRule="exact"/>
        <w:ind w:right="425"/>
        <w:rPr>
          <w:rFonts w:ascii="MetaPlusLF" w:hAnsi="MetaPlusLF"/>
          <w:b/>
          <w:sz w:val="28"/>
          <w:szCs w:val="28"/>
        </w:rPr>
        <w:sectPr w:rsidR="00066365" w:rsidRPr="00974D5C" w:rsidSect="002A5FF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948" w:right="2744" w:bottom="1134" w:left="1134" w:header="709" w:footer="403" w:gutter="0"/>
          <w:cols w:space="284"/>
          <w:titlePg/>
          <w:docGrid w:linePitch="360"/>
        </w:sectPr>
      </w:pPr>
    </w:p>
    <w:p w:rsidR="004E0D04" w:rsidRPr="00974D5C" w:rsidRDefault="00C02841" w:rsidP="004E0D04">
      <w:pPr>
        <w:pStyle w:val="Titre1"/>
      </w:pPr>
      <w:r w:rsidRPr="00C67CBC">
        <w:lastRenderedPageBreak/>
        <w:t xml:space="preserve">Installation and configuration of the </w:t>
      </w:r>
      <w:r w:rsidRPr="003514F5">
        <w:t>SCADA </w:t>
      </w:r>
      <w:r w:rsidR="003514F5" w:rsidRPr="003514F5">
        <w:t>LVDAC</w:t>
      </w:r>
      <w:r w:rsidR="003514F5" w:rsidRPr="003514F5">
        <w:noBreakHyphen/>
      </w:r>
      <w:r w:rsidRPr="003514F5">
        <w:t>EMS</w:t>
      </w:r>
      <w:r w:rsidRPr="00C67CBC">
        <w:t xml:space="preserve"> Software</w:t>
      </w:r>
    </w:p>
    <w:p w:rsidR="004E0D04" w:rsidRDefault="004E0D04" w:rsidP="004E0D04">
      <w:pPr>
        <w:tabs>
          <w:tab w:val="left" w:pos="5835"/>
          <w:tab w:val="left" w:pos="8789"/>
        </w:tabs>
        <w:spacing w:after="0" w:line="240" w:lineRule="exact"/>
        <w:ind w:right="425"/>
        <w:rPr>
          <w:rFonts w:ascii="MetaPlusLF" w:hAnsi="MetaPlusLF"/>
          <w:sz w:val="20"/>
          <w:szCs w:val="20"/>
          <w:lang w:val="en-US"/>
        </w:rPr>
      </w:pPr>
    </w:p>
    <w:p w:rsidR="00C02841" w:rsidRPr="00974D5C" w:rsidRDefault="00C02841" w:rsidP="004E0D04">
      <w:pPr>
        <w:tabs>
          <w:tab w:val="left" w:pos="5835"/>
          <w:tab w:val="left" w:pos="8789"/>
        </w:tabs>
        <w:spacing w:after="0" w:line="240" w:lineRule="exact"/>
        <w:ind w:right="425"/>
        <w:rPr>
          <w:rFonts w:ascii="MetaPlusLF" w:hAnsi="MetaPlusLF"/>
          <w:sz w:val="20"/>
          <w:szCs w:val="20"/>
          <w:lang w:val="en-US"/>
        </w:rPr>
      </w:pPr>
    </w:p>
    <w:p w:rsidR="004E0D04" w:rsidRPr="00974D5C" w:rsidRDefault="004E0D04" w:rsidP="004E0D04">
      <w:pPr>
        <w:pStyle w:val="Titre2"/>
      </w:pPr>
      <w:r w:rsidRPr="00974D5C">
        <w:t>Procedure</w:t>
      </w:r>
    </w:p>
    <w:p w:rsidR="00BB3CAE" w:rsidRPr="004F3891" w:rsidRDefault="00C02841" w:rsidP="00C836D6">
      <w:pPr>
        <w:pStyle w:val="ListParagraph"/>
        <w:numPr>
          <w:ilvl w:val="0"/>
          <w:numId w:val="11"/>
        </w:numPr>
        <w:tabs>
          <w:tab w:val="left" w:pos="5835"/>
          <w:tab w:val="left" w:pos="8789"/>
        </w:tabs>
        <w:spacing w:after="240" w:line="240" w:lineRule="exact"/>
        <w:ind w:right="431"/>
        <w:contextualSpacing w:val="0"/>
        <w:rPr>
          <w:rFonts w:ascii="MetaPlusLF" w:hAnsi="MetaPlusLF"/>
          <w:sz w:val="20"/>
          <w:szCs w:val="20"/>
          <w:lang w:val="en-US"/>
        </w:rPr>
      </w:pPr>
      <w:r w:rsidRPr="004F3891">
        <w:rPr>
          <w:rFonts w:ascii="MetaPlusLF" w:hAnsi="MetaPlusLF"/>
          <w:sz w:val="20"/>
          <w:szCs w:val="20"/>
          <w:lang w:val="en-US"/>
        </w:rPr>
        <w:t>Make sure that software LVDAC</w:t>
      </w:r>
      <w:r w:rsidRPr="004F3891">
        <w:rPr>
          <w:rFonts w:ascii="MetaPlusLF" w:hAnsi="MetaPlusLF"/>
          <w:sz w:val="20"/>
          <w:szCs w:val="20"/>
          <w:lang w:val="en-US"/>
        </w:rPr>
        <w:noBreakHyphen/>
        <w:t>EMS (version 3.18 or later) is installed on each computer that you plan to use as an LVDAC</w:t>
      </w:r>
      <w:r w:rsidRPr="004F3891">
        <w:rPr>
          <w:rFonts w:ascii="MetaPlusLF" w:hAnsi="MetaPlusLF"/>
          <w:sz w:val="20"/>
          <w:szCs w:val="20"/>
          <w:lang w:val="en-US"/>
        </w:rPr>
        <w:noBreakHyphen/>
        <w:t>EMS station.</w:t>
      </w:r>
    </w:p>
    <w:p w:rsidR="00C02841" w:rsidRDefault="00C02841" w:rsidP="00C836D6">
      <w:pPr>
        <w:pStyle w:val="ListParagraph"/>
        <w:numPr>
          <w:ilvl w:val="0"/>
          <w:numId w:val="11"/>
        </w:numPr>
        <w:tabs>
          <w:tab w:val="left" w:pos="5835"/>
          <w:tab w:val="left" w:pos="8789"/>
        </w:tabs>
        <w:spacing w:after="240" w:line="240" w:lineRule="exact"/>
        <w:ind w:right="431"/>
        <w:contextualSpacing w:val="0"/>
        <w:rPr>
          <w:rFonts w:ascii="MetaPlusLF" w:hAnsi="MetaPlusLF"/>
          <w:sz w:val="20"/>
          <w:szCs w:val="20"/>
          <w:lang w:val="en-US"/>
        </w:rPr>
      </w:pPr>
      <w:r w:rsidRPr="004F3891">
        <w:rPr>
          <w:rFonts w:ascii="MetaPlusLF" w:hAnsi="MetaPlusLF"/>
          <w:sz w:val="20"/>
          <w:szCs w:val="20"/>
          <w:lang w:val="en-US"/>
        </w:rPr>
        <w:t xml:space="preserve">Install the </w:t>
      </w:r>
      <w:r w:rsidRPr="00C72DFE">
        <w:rPr>
          <w:rFonts w:ascii="MetaPlusLF" w:hAnsi="MetaPlusLF"/>
          <w:sz w:val="20"/>
          <w:szCs w:val="20"/>
          <w:lang w:val="en-US"/>
        </w:rPr>
        <w:t>SCADA </w:t>
      </w:r>
      <w:r w:rsidR="003514F5" w:rsidRPr="00C72DFE">
        <w:rPr>
          <w:rFonts w:ascii="MetaPlusLF" w:hAnsi="MetaPlusLF"/>
          <w:sz w:val="20"/>
          <w:szCs w:val="20"/>
          <w:lang w:val="en-US"/>
        </w:rPr>
        <w:t>LVDAC</w:t>
      </w:r>
      <w:r w:rsidR="003514F5" w:rsidRPr="00C72DFE">
        <w:rPr>
          <w:rFonts w:ascii="MetaPlusLF" w:hAnsi="MetaPlusLF"/>
          <w:sz w:val="20"/>
          <w:szCs w:val="20"/>
          <w:lang w:val="en-US"/>
        </w:rPr>
        <w:noBreakHyphen/>
      </w:r>
      <w:r w:rsidRPr="00C72DFE">
        <w:rPr>
          <w:rFonts w:ascii="MetaPlusLF" w:hAnsi="MetaPlusLF"/>
          <w:sz w:val="20"/>
          <w:szCs w:val="20"/>
          <w:lang w:val="en-US"/>
        </w:rPr>
        <w:t>EMS</w:t>
      </w:r>
      <w:r w:rsidRPr="004F3891">
        <w:rPr>
          <w:rFonts w:ascii="MetaPlusLF" w:hAnsi="MetaPlusLF"/>
          <w:sz w:val="20"/>
          <w:szCs w:val="20"/>
          <w:lang w:val="en-US"/>
        </w:rPr>
        <w:t xml:space="preserve"> software on each computer that you plan to use as a </w:t>
      </w:r>
      <w:r w:rsidRPr="00C72DFE">
        <w:rPr>
          <w:rFonts w:ascii="MetaPlusLF" w:hAnsi="MetaPlusLF"/>
          <w:sz w:val="20"/>
          <w:szCs w:val="20"/>
          <w:lang w:val="en-US"/>
        </w:rPr>
        <w:t>SCADA </w:t>
      </w:r>
      <w:r w:rsidR="003514F5" w:rsidRPr="00C72DFE">
        <w:rPr>
          <w:rFonts w:ascii="MetaPlusLF" w:hAnsi="MetaPlusLF"/>
          <w:sz w:val="20"/>
          <w:szCs w:val="20"/>
          <w:lang w:val="en-US"/>
        </w:rPr>
        <w:t>LVDAC</w:t>
      </w:r>
      <w:r w:rsidR="003514F5" w:rsidRPr="00C72DFE">
        <w:rPr>
          <w:rFonts w:ascii="MetaPlusLF" w:hAnsi="MetaPlusLF"/>
          <w:sz w:val="20"/>
          <w:szCs w:val="20"/>
          <w:lang w:val="en-US"/>
        </w:rPr>
        <w:noBreakHyphen/>
      </w:r>
      <w:r w:rsidRPr="00C72DFE">
        <w:rPr>
          <w:rFonts w:ascii="MetaPlusLF" w:hAnsi="MetaPlusLF"/>
          <w:sz w:val="20"/>
          <w:szCs w:val="20"/>
          <w:lang w:val="en-US"/>
        </w:rPr>
        <w:t>EMS</w:t>
      </w:r>
      <w:r w:rsidR="003514F5">
        <w:rPr>
          <w:rFonts w:ascii="MetaPlusLF" w:hAnsi="MetaPlusLF"/>
          <w:sz w:val="20"/>
          <w:szCs w:val="20"/>
          <w:lang w:val="en-US"/>
        </w:rPr>
        <w:t xml:space="preserve"> station.</w:t>
      </w:r>
    </w:p>
    <w:p w:rsidR="004F3891" w:rsidRDefault="004F3891" w:rsidP="00C836D6">
      <w:pPr>
        <w:pStyle w:val="ListParagraph"/>
        <w:numPr>
          <w:ilvl w:val="0"/>
          <w:numId w:val="11"/>
        </w:numPr>
        <w:tabs>
          <w:tab w:val="left" w:pos="5835"/>
          <w:tab w:val="left" w:pos="8789"/>
        </w:tabs>
        <w:spacing w:after="240" w:line="240" w:lineRule="exact"/>
        <w:ind w:right="431"/>
        <w:contextualSpacing w:val="0"/>
        <w:rPr>
          <w:rFonts w:ascii="MetaPlusLF" w:hAnsi="MetaPlusLF"/>
          <w:sz w:val="20"/>
          <w:szCs w:val="20"/>
          <w:lang w:val="en-US"/>
        </w:rPr>
      </w:pPr>
      <w:r w:rsidRPr="004F3891">
        <w:rPr>
          <w:rFonts w:ascii="MetaPlusLF" w:hAnsi="MetaPlusLF"/>
          <w:sz w:val="20"/>
          <w:szCs w:val="20"/>
          <w:lang w:val="en-US"/>
        </w:rPr>
        <w:t xml:space="preserve">Connect the </w:t>
      </w:r>
      <w:r w:rsidR="002A253A" w:rsidRPr="00C72DFE">
        <w:rPr>
          <w:rFonts w:ascii="MetaPlusLF" w:hAnsi="MetaPlusLF"/>
          <w:sz w:val="20"/>
          <w:szCs w:val="20"/>
          <w:lang w:val="en-US"/>
        </w:rPr>
        <w:t>SCADA </w:t>
      </w:r>
      <w:r w:rsidR="003514F5" w:rsidRPr="00C72DFE">
        <w:rPr>
          <w:rFonts w:ascii="MetaPlusLF" w:hAnsi="MetaPlusLF"/>
          <w:sz w:val="20"/>
          <w:szCs w:val="20"/>
          <w:lang w:val="en-US"/>
        </w:rPr>
        <w:t>LVDAC</w:t>
      </w:r>
      <w:r w:rsidR="003514F5" w:rsidRPr="00C72DFE">
        <w:rPr>
          <w:rFonts w:ascii="MetaPlusLF" w:hAnsi="MetaPlusLF"/>
          <w:sz w:val="20"/>
          <w:szCs w:val="20"/>
          <w:lang w:val="en-US"/>
        </w:rPr>
        <w:noBreakHyphen/>
        <w:t>EMS</w:t>
      </w:r>
      <w:r w:rsidR="002A253A" w:rsidRPr="004F3891">
        <w:rPr>
          <w:rFonts w:ascii="MetaPlusLF" w:hAnsi="MetaPlusLF"/>
          <w:sz w:val="20"/>
          <w:szCs w:val="20"/>
          <w:lang w:val="en-US"/>
        </w:rPr>
        <w:t xml:space="preserve"> </w:t>
      </w:r>
      <w:r w:rsidR="002A253A">
        <w:rPr>
          <w:rFonts w:ascii="MetaPlusLF" w:hAnsi="MetaPlusLF"/>
          <w:sz w:val="20"/>
          <w:szCs w:val="20"/>
          <w:lang w:val="en-US"/>
        </w:rPr>
        <w:t xml:space="preserve">software </w:t>
      </w:r>
      <w:r w:rsidRPr="004F3891">
        <w:rPr>
          <w:rFonts w:ascii="MetaPlusLF" w:hAnsi="MetaPlusLF"/>
          <w:sz w:val="20"/>
          <w:szCs w:val="20"/>
          <w:lang w:val="en-US"/>
        </w:rPr>
        <w:t xml:space="preserve">license key into a USB port of one of the computers used as a </w:t>
      </w:r>
      <w:r w:rsidRPr="00C72DFE">
        <w:rPr>
          <w:rFonts w:ascii="MetaPlusLF" w:hAnsi="MetaPlusLF"/>
          <w:sz w:val="20"/>
          <w:szCs w:val="20"/>
          <w:lang w:val="en-US"/>
        </w:rPr>
        <w:t>SCADA </w:t>
      </w:r>
      <w:r w:rsidR="003514F5" w:rsidRPr="00C72DFE">
        <w:rPr>
          <w:rFonts w:ascii="MetaPlusLF" w:hAnsi="MetaPlusLF"/>
          <w:sz w:val="20"/>
          <w:szCs w:val="20"/>
          <w:lang w:val="en-US"/>
        </w:rPr>
        <w:t>LVDAC</w:t>
      </w:r>
      <w:r w:rsidR="003514F5" w:rsidRPr="00C72DFE">
        <w:rPr>
          <w:rFonts w:ascii="MetaPlusLF" w:hAnsi="MetaPlusLF"/>
          <w:sz w:val="20"/>
          <w:szCs w:val="20"/>
          <w:lang w:val="en-US"/>
        </w:rPr>
        <w:noBreakHyphen/>
      </w:r>
      <w:r w:rsidRPr="00C72DFE">
        <w:rPr>
          <w:rFonts w:ascii="MetaPlusLF" w:hAnsi="MetaPlusLF"/>
          <w:sz w:val="20"/>
          <w:szCs w:val="20"/>
          <w:lang w:val="en-US"/>
        </w:rPr>
        <w:t>EMS</w:t>
      </w:r>
      <w:r w:rsidRPr="004F3891">
        <w:rPr>
          <w:rFonts w:ascii="MetaPlusLF" w:hAnsi="MetaPlusLF"/>
          <w:sz w:val="20"/>
          <w:szCs w:val="20"/>
          <w:lang w:val="en-US"/>
        </w:rPr>
        <w:t xml:space="preserve"> station.</w:t>
      </w:r>
    </w:p>
    <w:p w:rsidR="004F3891" w:rsidRDefault="003514F5" w:rsidP="00C836D6">
      <w:pPr>
        <w:pStyle w:val="ListParagraph"/>
        <w:numPr>
          <w:ilvl w:val="0"/>
          <w:numId w:val="11"/>
        </w:numPr>
        <w:tabs>
          <w:tab w:val="left" w:pos="5835"/>
          <w:tab w:val="left" w:pos="8789"/>
        </w:tabs>
        <w:spacing w:after="240" w:line="240" w:lineRule="exact"/>
        <w:ind w:right="431"/>
        <w:contextualSpacing w:val="0"/>
        <w:rPr>
          <w:rFonts w:ascii="MetaPlusLF" w:hAnsi="MetaPlusLF"/>
          <w:sz w:val="20"/>
          <w:szCs w:val="20"/>
          <w:lang w:val="en-US"/>
        </w:rPr>
      </w:pPr>
      <w:r>
        <w:rPr>
          <w:rFonts w:ascii="MetaPlusLF" w:hAnsi="MetaPlusLF"/>
          <w:sz w:val="20"/>
          <w:szCs w:val="20"/>
          <w:lang w:val="en-US"/>
        </w:rPr>
        <w:t xml:space="preserve">To allow </w:t>
      </w:r>
      <w:r w:rsidR="004F3891" w:rsidRPr="004F3891">
        <w:rPr>
          <w:rFonts w:ascii="MetaPlusLF" w:hAnsi="MetaPlusLF"/>
          <w:sz w:val="20"/>
          <w:szCs w:val="20"/>
          <w:lang w:val="en-US"/>
        </w:rPr>
        <w:t xml:space="preserve">each </w:t>
      </w:r>
      <w:r w:rsidR="004F3891" w:rsidRPr="00C72DFE">
        <w:rPr>
          <w:rFonts w:ascii="MetaPlusLF" w:hAnsi="MetaPlusLF"/>
          <w:sz w:val="20"/>
          <w:szCs w:val="20"/>
          <w:lang w:val="en-US"/>
        </w:rPr>
        <w:t>SCADA </w:t>
      </w:r>
      <w:r w:rsidRPr="00C72DFE">
        <w:rPr>
          <w:rFonts w:ascii="MetaPlusLF" w:hAnsi="MetaPlusLF"/>
          <w:sz w:val="20"/>
          <w:szCs w:val="20"/>
          <w:lang w:val="en-US"/>
        </w:rPr>
        <w:t>LVDAC</w:t>
      </w:r>
      <w:r w:rsidRPr="00C72DFE">
        <w:rPr>
          <w:rFonts w:ascii="MetaPlusLF" w:hAnsi="MetaPlusLF"/>
          <w:sz w:val="20"/>
          <w:szCs w:val="20"/>
          <w:lang w:val="en-US"/>
        </w:rPr>
        <w:noBreakHyphen/>
        <w:t>EMS</w:t>
      </w:r>
      <w:r w:rsidR="004F3891" w:rsidRPr="004F3891">
        <w:rPr>
          <w:rFonts w:ascii="MetaPlusLF" w:hAnsi="MetaPlusLF"/>
          <w:sz w:val="20"/>
          <w:szCs w:val="20"/>
          <w:lang w:val="en-US"/>
        </w:rPr>
        <w:t xml:space="preserve"> station to communicate with the different LVDAC</w:t>
      </w:r>
      <w:r w:rsidR="004F3891" w:rsidRPr="004F3891">
        <w:rPr>
          <w:rFonts w:ascii="MetaPlusLF" w:hAnsi="MetaPlusLF"/>
          <w:sz w:val="20"/>
          <w:szCs w:val="20"/>
          <w:lang w:val="en-US"/>
        </w:rPr>
        <w:noBreakHyphen/>
        <w:t>EMS stations</w:t>
      </w:r>
      <w:r w:rsidR="00024A7A">
        <w:rPr>
          <w:rFonts w:ascii="MetaPlusLF" w:hAnsi="MetaPlusLF"/>
          <w:sz w:val="20"/>
          <w:szCs w:val="20"/>
          <w:lang w:val="en-US"/>
        </w:rPr>
        <w:t xml:space="preserve"> via the local area network (LAN)</w:t>
      </w:r>
      <w:r w:rsidR="004F3891" w:rsidRPr="004F3891">
        <w:rPr>
          <w:rFonts w:ascii="MetaPlusLF" w:hAnsi="MetaPlusLF"/>
          <w:sz w:val="20"/>
          <w:szCs w:val="20"/>
          <w:lang w:val="en-US"/>
        </w:rPr>
        <w:t>, it is necessary to import the OPC</w:t>
      </w:r>
      <w:r w:rsidR="004F3891" w:rsidRPr="004F3891">
        <w:rPr>
          <w:rFonts w:ascii="MetaPlusLF" w:hAnsi="MetaPlusLF"/>
          <w:sz w:val="20"/>
          <w:szCs w:val="20"/>
          <w:lang w:val="en-US"/>
        </w:rPr>
        <w:noBreakHyphen/>
        <w:t>server certificate file from each computer used as an LVDAC</w:t>
      </w:r>
      <w:r w:rsidR="004F3891" w:rsidRPr="004F3891">
        <w:rPr>
          <w:rFonts w:ascii="MetaPlusLF" w:hAnsi="MetaPlusLF"/>
          <w:sz w:val="20"/>
          <w:szCs w:val="20"/>
          <w:lang w:val="en-US"/>
        </w:rPr>
        <w:noBreakHyphen/>
        <w:t>EMS station. To do so, perform the three steps below.</w:t>
      </w:r>
    </w:p>
    <w:p w:rsidR="004F3891" w:rsidRDefault="004F3891" w:rsidP="004F3891">
      <w:pPr>
        <w:pStyle w:val="ListParagraph"/>
        <w:numPr>
          <w:ilvl w:val="1"/>
          <w:numId w:val="11"/>
        </w:numPr>
        <w:tabs>
          <w:tab w:val="left" w:pos="5835"/>
          <w:tab w:val="left" w:pos="8789"/>
        </w:tabs>
        <w:spacing w:after="240" w:line="240" w:lineRule="exact"/>
        <w:ind w:right="431"/>
        <w:contextualSpacing w:val="0"/>
        <w:rPr>
          <w:rFonts w:ascii="MetaPlusLF" w:hAnsi="MetaPlusLF"/>
          <w:sz w:val="20"/>
          <w:szCs w:val="20"/>
          <w:lang w:val="en-US"/>
        </w:rPr>
      </w:pPr>
      <w:r w:rsidRPr="004F3891">
        <w:rPr>
          <w:rFonts w:ascii="MetaPlusLF" w:hAnsi="MetaPlusLF"/>
          <w:sz w:val="20"/>
          <w:szCs w:val="20"/>
          <w:lang w:val="en-US"/>
        </w:rPr>
        <w:t>On each computer used as an LVDAC</w:t>
      </w:r>
      <w:r w:rsidRPr="004F3891">
        <w:rPr>
          <w:rFonts w:ascii="MetaPlusLF" w:hAnsi="MetaPlusLF"/>
          <w:sz w:val="20"/>
          <w:szCs w:val="20"/>
          <w:lang w:val="en-US"/>
        </w:rPr>
        <w:noBreakHyphen/>
        <w:t>EMS station, locate the OPC-server certificate file (</w:t>
      </w:r>
      <w:r w:rsidR="002A253A" w:rsidRPr="002A253A">
        <w:rPr>
          <w:rFonts w:ascii="MetaPlusLF" w:hAnsi="MetaPlusLF"/>
          <w:i/>
          <w:sz w:val="20"/>
          <w:szCs w:val="20"/>
          <w:lang w:val="en-US"/>
        </w:rPr>
        <w:t>filename</w:t>
      </w:r>
      <w:r w:rsidRPr="002A253A">
        <w:rPr>
          <w:rFonts w:ascii="MetaPlusLF" w:hAnsi="MetaPlusLF"/>
          <w:i/>
          <w:sz w:val="20"/>
          <w:szCs w:val="20"/>
          <w:lang w:val="en-US"/>
        </w:rPr>
        <w:t>.cer</w:t>
      </w:r>
      <w:r w:rsidR="003514F5">
        <w:rPr>
          <w:rFonts w:ascii="MetaPlusLF" w:hAnsi="MetaPlusLF"/>
          <w:sz w:val="20"/>
          <w:szCs w:val="20"/>
          <w:lang w:val="en-US"/>
        </w:rPr>
        <w:t xml:space="preserve">) and </w:t>
      </w:r>
      <w:r w:rsidRPr="004F3891">
        <w:rPr>
          <w:rFonts w:ascii="MetaPlusLF" w:hAnsi="MetaPlusLF"/>
          <w:sz w:val="20"/>
          <w:szCs w:val="20"/>
          <w:lang w:val="en-US"/>
        </w:rPr>
        <w:t>copy it to a USB key. By default, the OPC</w:t>
      </w:r>
      <w:r w:rsidRPr="004F3891">
        <w:rPr>
          <w:rFonts w:ascii="MetaPlusLF" w:hAnsi="MetaPlusLF"/>
          <w:sz w:val="20"/>
          <w:szCs w:val="20"/>
          <w:lang w:val="en-US"/>
        </w:rPr>
        <w:noBreakHyphen/>
        <w:t xml:space="preserve">server </w:t>
      </w:r>
      <w:r w:rsidR="00985DD5">
        <w:rPr>
          <w:rFonts w:ascii="MetaPlusLF" w:hAnsi="MetaPlusLF"/>
          <w:sz w:val="20"/>
          <w:szCs w:val="20"/>
          <w:lang w:val="en-US"/>
        </w:rPr>
        <w:t xml:space="preserve">certificate </w:t>
      </w:r>
      <w:r w:rsidRPr="004F3891">
        <w:rPr>
          <w:rFonts w:ascii="MetaPlusLF" w:hAnsi="MetaPlusLF"/>
          <w:sz w:val="20"/>
          <w:szCs w:val="20"/>
          <w:lang w:val="en-US"/>
        </w:rPr>
        <w:t xml:space="preserve">file is located in folder </w:t>
      </w:r>
      <w:r w:rsidRPr="004F3891">
        <w:rPr>
          <w:rFonts w:ascii="MetaPlusLF" w:hAnsi="MetaPlusLF"/>
          <w:i/>
          <w:sz w:val="20"/>
          <w:szCs w:val="20"/>
          <w:lang w:val="en-US"/>
        </w:rPr>
        <w:t>C:\Program Files (x86)\Festo Didactic\LVDAC</w:t>
      </w:r>
      <w:r w:rsidRPr="004F3891">
        <w:rPr>
          <w:rFonts w:ascii="MetaPlusLF" w:hAnsi="MetaPlusLF"/>
          <w:i/>
          <w:sz w:val="20"/>
          <w:szCs w:val="20"/>
          <w:lang w:val="en-US"/>
        </w:rPr>
        <w:noBreakHyphen/>
        <w:t>EMS\SCADA\</w:t>
      </w:r>
      <w:proofErr w:type="spellStart"/>
      <w:r w:rsidRPr="004F3891">
        <w:rPr>
          <w:rFonts w:ascii="MetaPlusLF" w:hAnsi="MetaPlusLF"/>
          <w:i/>
          <w:sz w:val="20"/>
          <w:szCs w:val="20"/>
          <w:lang w:val="en-US"/>
        </w:rPr>
        <w:t>Opc</w:t>
      </w:r>
      <w:proofErr w:type="spellEnd"/>
      <w:r w:rsidRPr="004F3891">
        <w:rPr>
          <w:rFonts w:ascii="MetaPlusLF" w:hAnsi="MetaPlusLF"/>
          <w:i/>
          <w:sz w:val="20"/>
          <w:szCs w:val="20"/>
          <w:lang w:val="en-US"/>
        </w:rPr>
        <w:t xml:space="preserve"> Server\Certificates</w:t>
      </w:r>
      <w:r w:rsidRPr="004F3891">
        <w:rPr>
          <w:rFonts w:ascii="MetaPlusLF" w:hAnsi="MetaPlusLF"/>
          <w:sz w:val="20"/>
          <w:szCs w:val="20"/>
          <w:lang w:val="en-US"/>
        </w:rPr>
        <w:t>.</w:t>
      </w:r>
    </w:p>
    <w:p w:rsidR="004F3891" w:rsidRDefault="004F3891" w:rsidP="004F3891">
      <w:pPr>
        <w:pStyle w:val="ListParagraph"/>
        <w:numPr>
          <w:ilvl w:val="1"/>
          <w:numId w:val="11"/>
        </w:numPr>
        <w:tabs>
          <w:tab w:val="left" w:pos="5835"/>
          <w:tab w:val="left" w:pos="8789"/>
        </w:tabs>
        <w:spacing w:after="240" w:line="240" w:lineRule="exact"/>
        <w:ind w:right="431"/>
        <w:contextualSpacing w:val="0"/>
        <w:rPr>
          <w:rFonts w:ascii="MetaPlusLF" w:hAnsi="MetaPlusLF"/>
          <w:sz w:val="20"/>
          <w:szCs w:val="20"/>
          <w:lang w:val="en-US"/>
        </w:rPr>
      </w:pPr>
      <w:r w:rsidRPr="004F3891">
        <w:rPr>
          <w:rFonts w:ascii="MetaPlusLF" w:hAnsi="MetaPlusLF"/>
          <w:sz w:val="20"/>
          <w:szCs w:val="20"/>
          <w:lang w:val="en-US"/>
        </w:rPr>
        <w:t>Once the USB key contains the OPC</w:t>
      </w:r>
      <w:r w:rsidRPr="004F3891">
        <w:rPr>
          <w:rFonts w:ascii="MetaPlusLF" w:hAnsi="MetaPlusLF"/>
          <w:sz w:val="20"/>
          <w:szCs w:val="20"/>
          <w:lang w:val="en-US"/>
        </w:rPr>
        <w:noBreakHyphen/>
        <w:t xml:space="preserve">server certificate files of all </w:t>
      </w:r>
      <w:r w:rsidR="003514F5">
        <w:rPr>
          <w:rFonts w:ascii="MetaPlusLF" w:hAnsi="MetaPlusLF"/>
          <w:sz w:val="20"/>
          <w:szCs w:val="20"/>
          <w:lang w:val="en-US"/>
        </w:rPr>
        <w:t xml:space="preserve">computers used as </w:t>
      </w:r>
      <w:r w:rsidRPr="004F3891">
        <w:rPr>
          <w:rFonts w:ascii="MetaPlusLF" w:hAnsi="MetaPlusLF"/>
          <w:sz w:val="20"/>
          <w:szCs w:val="20"/>
          <w:lang w:val="en-US"/>
        </w:rPr>
        <w:t>LVDAC</w:t>
      </w:r>
      <w:r w:rsidRPr="004F3891">
        <w:rPr>
          <w:rFonts w:ascii="MetaPlusLF" w:hAnsi="MetaPlusLF"/>
          <w:sz w:val="20"/>
          <w:szCs w:val="20"/>
          <w:lang w:val="en-US"/>
        </w:rPr>
        <w:noBreakHyphen/>
        <w:t xml:space="preserve">EMS stations, copy all these files to folder </w:t>
      </w:r>
      <w:r w:rsidRPr="004F3891">
        <w:rPr>
          <w:rFonts w:ascii="MetaPlusLF" w:hAnsi="MetaPlusLF" w:cs="Arial"/>
          <w:i/>
          <w:color w:val="000000"/>
          <w:sz w:val="20"/>
          <w:szCs w:val="20"/>
        </w:rPr>
        <w:t>C:\Program Files (x86)\</w:t>
      </w:r>
      <w:proofErr w:type="spellStart"/>
      <w:r w:rsidRPr="004F3891">
        <w:rPr>
          <w:rFonts w:ascii="MetaPlusLF" w:hAnsi="MetaPlusLF" w:cs="Arial"/>
          <w:i/>
          <w:color w:val="000000"/>
          <w:sz w:val="20"/>
          <w:szCs w:val="20"/>
        </w:rPr>
        <w:t>Festo</w:t>
      </w:r>
      <w:proofErr w:type="spellEnd"/>
      <w:r w:rsidRPr="004F3891">
        <w:rPr>
          <w:rFonts w:ascii="MetaPlusLF" w:hAnsi="MetaPlusLF" w:cs="Arial"/>
          <w:i/>
          <w:color w:val="000000"/>
          <w:sz w:val="20"/>
          <w:szCs w:val="20"/>
        </w:rPr>
        <w:t xml:space="preserve"> Didactic\</w:t>
      </w:r>
      <w:proofErr w:type="spellStart"/>
      <w:r w:rsidRPr="004F3891">
        <w:rPr>
          <w:rFonts w:ascii="MetaPlusLF" w:hAnsi="MetaPlusLF" w:cs="Arial"/>
          <w:i/>
          <w:color w:val="000000"/>
          <w:sz w:val="20"/>
          <w:szCs w:val="20"/>
        </w:rPr>
        <w:t>Scada</w:t>
      </w:r>
      <w:proofErr w:type="spellEnd"/>
      <w:r w:rsidRPr="004F3891">
        <w:rPr>
          <w:rFonts w:ascii="MetaPlusLF" w:hAnsi="MetaPlusLF" w:cs="Arial"/>
          <w:i/>
          <w:color w:val="000000"/>
          <w:sz w:val="20"/>
          <w:szCs w:val="20"/>
        </w:rPr>
        <w:t xml:space="preserve"> LVDAC-EMS\</w:t>
      </w:r>
      <w:proofErr w:type="spellStart"/>
      <w:r w:rsidRPr="004F3891">
        <w:rPr>
          <w:rFonts w:ascii="MetaPlusLF" w:hAnsi="MetaPlusLF" w:cs="Arial"/>
          <w:i/>
          <w:color w:val="000000"/>
          <w:sz w:val="20"/>
          <w:szCs w:val="20"/>
        </w:rPr>
        <w:t>Opc</w:t>
      </w:r>
      <w:proofErr w:type="spellEnd"/>
      <w:r w:rsidRPr="004F3891">
        <w:rPr>
          <w:rFonts w:ascii="MetaPlusLF" w:hAnsi="MetaPlusLF" w:cs="Arial"/>
          <w:i/>
          <w:color w:val="000000"/>
          <w:sz w:val="20"/>
          <w:szCs w:val="20"/>
        </w:rPr>
        <w:t xml:space="preserve"> Server\Certificates</w:t>
      </w:r>
      <w:r w:rsidRPr="004F3891">
        <w:rPr>
          <w:rFonts w:ascii="MetaPlusLF" w:hAnsi="MetaPlusLF"/>
          <w:sz w:val="20"/>
          <w:szCs w:val="20"/>
          <w:lang w:val="en-US"/>
        </w:rPr>
        <w:t xml:space="preserve"> </w:t>
      </w:r>
      <w:r w:rsidR="003514F5">
        <w:rPr>
          <w:rFonts w:ascii="MetaPlusLF" w:hAnsi="MetaPlusLF"/>
          <w:sz w:val="20"/>
          <w:szCs w:val="20"/>
          <w:lang w:val="en-US"/>
        </w:rPr>
        <w:t xml:space="preserve">in each </w:t>
      </w:r>
      <w:r w:rsidRPr="004F3891">
        <w:rPr>
          <w:rFonts w:ascii="MetaPlusLF" w:hAnsi="MetaPlusLF"/>
          <w:sz w:val="20"/>
          <w:szCs w:val="20"/>
          <w:lang w:val="en-US"/>
        </w:rPr>
        <w:t xml:space="preserve">computer used as </w:t>
      </w:r>
      <w:r w:rsidR="003514F5">
        <w:rPr>
          <w:rFonts w:ascii="MetaPlusLF" w:hAnsi="MetaPlusLF"/>
          <w:sz w:val="20"/>
          <w:szCs w:val="20"/>
          <w:lang w:val="en-US"/>
        </w:rPr>
        <w:t xml:space="preserve">a </w:t>
      </w:r>
      <w:r w:rsidRPr="00C72DFE">
        <w:rPr>
          <w:rFonts w:ascii="MetaPlusLF" w:hAnsi="MetaPlusLF"/>
          <w:sz w:val="20"/>
          <w:szCs w:val="20"/>
          <w:lang w:val="en-US"/>
        </w:rPr>
        <w:t>SCADA </w:t>
      </w:r>
      <w:r w:rsidR="003514F5" w:rsidRPr="00C72DFE">
        <w:rPr>
          <w:rFonts w:ascii="MetaPlusLF" w:hAnsi="MetaPlusLF"/>
          <w:sz w:val="20"/>
          <w:szCs w:val="20"/>
          <w:lang w:val="en-US"/>
        </w:rPr>
        <w:t>LVDAC</w:t>
      </w:r>
      <w:r w:rsidR="003514F5" w:rsidRPr="00C72DFE">
        <w:rPr>
          <w:rFonts w:ascii="MetaPlusLF" w:hAnsi="MetaPlusLF"/>
          <w:sz w:val="20"/>
          <w:szCs w:val="20"/>
          <w:lang w:val="en-US"/>
        </w:rPr>
        <w:noBreakHyphen/>
        <w:t>EMS</w:t>
      </w:r>
      <w:r w:rsidRPr="004F3891">
        <w:rPr>
          <w:rFonts w:ascii="MetaPlusLF" w:hAnsi="MetaPlusLF"/>
          <w:sz w:val="20"/>
          <w:szCs w:val="20"/>
          <w:lang w:val="en-US"/>
        </w:rPr>
        <w:t xml:space="preserve"> station.</w:t>
      </w:r>
    </w:p>
    <w:p w:rsidR="004F3891" w:rsidRDefault="004F3891" w:rsidP="004F3891">
      <w:pPr>
        <w:pStyle w:val="ListParagraph"/>
        <w:numPr>
          <w:ilvl w:val="1"/>
          <w:numId w:val="11"/>
        </w:numPr>
        <w:tabs>
          <w:tab w:val="left" w:pos="5835"/>
          <w:tab w:val="left" w:pos="8789"/>
        </w:tabs>
        <w:spacing w:after="240" w:line="240" w:lineRule="exact"/>
        <w:ind w:right="431"/>
        <w:contextualSpacing w:val="0"/>
        <w:rPr>
          <w:rFonts w:ascii="MetaPlusLF" w:hAnsi="MetaPlusLF"/>
          <w:sz w:val="20"/>
          <w:szCs w:val="20"/>
          <w:lang w:val="en-US"/>
        </w:rPr>
      </w:pPr>
      <w:r w:rsidRPr="004F3891">
        <w:rPr>
          <w:rFonts w:ascii="MetaPlusLF" w:hAnsi="MetaPlusLF"/>
          <w:sz w:val="20"/>
          <w:szCs w:val="20"/>
          <w:lang w:val="en-US"/>
        </w:rPr>
        <w:t xml:space="preserve">On </w:t>
      </w:r>
      <w:r w:rsidR="003514F5">
        <w:rPr>
          <w:rFonts w:ascii="MetaPlusLF" w:hAnsi="MetaPlusLF"/>
          <w:sz w:val="20"/>
          <w:szCs w:val="20"/>
          <w:lang w:val="en-US"/>
        </w:rPr>
        <w:t xml:space="preserve">each </w:t>
      </w:r>
      <w:r w:rsidRPr="004F3891">
        <w:rPr>
          <w:rFonts w:ascii="MetaPlusLF" w:hAnsi="MetaPlusLF"/>
          <w:sz w:val="20"/>
          <w:szCs w:val="20"/>
          <w:lang w:val="en-US"/>
        </w:rPr>
        <w:t xml:space="preserve">computer used as </w:t>
      </w:r>
      <w:r w:rsidR="003514F5">
        <w:rPr>
          <w:rFonts w:ascii="MetaPlusLF" w:hAnsi="MetaPlusLF"/>
          <w:sz w:val="20"/>
          <w:szCs w:val="20"/>
          <w:lang w:val="en-US"/>
        </w:rPr>
        <w:t>a</w:t>
      </w:r>
      <w:r w:rsidRPr="004F3891">
        <w:rPr>
          <w:rFonts w:ascii="MetaPlusLF" w:hAnsi="MetaPlusLF"/>
          <w:sz w:val="20"/>
          <w:szCs w:val="20"/>
          <w:lang w:val="en-US"/>
        </w:rPr>
        <w:t xml:space="preserve"> </w:t>
      </w:r>
      <w:r w:rsidRPr="00C72DFE">
        <w:rPr>
          <w:rFonts w:ascii="MetaPlusLF" w:hAnsi="MetaPlusLF"/>
          <w:sz w:val="20"/>
          <w:szCs w:val="20"/>
          <w:lang w:val="en-US"/>
        </w:rPr>
        <w:t>SCADA </w:t>
      </w:r>
      <w:r w:rsidR="003514F5" w:rsidRPr="00C72DFE">
        <w:rPr>
          <w:rFonts w:ascii="MetaPlusLF" w:hAnsi="MetaPlusLF"/>
          <w:sz w:val="20"/>
          <w:szCs w:val="20"/>
          <w:lang w:val="en-US"/>
        </w:rPr>
        <w:t>LVDAC</w:t>
      </w:r>
      <w:r w:rsidR="003514F5" w:rsidRPr="00C72DFE">
        <w:rPr>
          <w:rFonts w:ascii="MetaPlusLF" w:hAnsi="MetaPlusLF"/>
          <w:sz w:val="20"/>
          <w:szCs w:val="20"/>
          <w:lang w:val="en-US"/>
        </w:rPr>
        <w:noBreakHyphen/>
      </w:r>
      <w:r w:rsidRPr="00C72DFE">
        <w:rPr>
          <w:rFonts w:ascii="MetaPlusLF" w:hAnsi="MetaPlusLF"/>
          <w:sz w:val="20"/>
          <w:szCs w:val="20"/>
          <w:lang w:val="en-US"/>
        </w:rPr>
        <w:t>EMS</w:t>
      </w:r>
      <w:r w:rsidRPr="004F3891">
        <w:rPr>
          <w:rFonts w:ascii="MetaPlusLF" w:hAnsi="MetaPlusLF"/>
          <w:sz w:val="20"/>
          <w:szCs w:val="20"/>
          <w:lang w:val="en-US"/>
        </w:rPr>
        <w:t xml:space="preserve"> station, import the certificates in the Certificate Store by running file </w:t>
      </w:r>
      <w:r w:rsidRPr="004F3891">
        <w:rPr>
          <w:rFonts w:ascii="MetaPlusLF" w:hAnsi="MetaPlusLF"/>
          <w:b/>
          <w:sz w:val="20"/>
          <w:szCs w:val="20"/>
          <w:lang w:val="en-US"/>
        </w:rPr>
        <w:t>ScadaImportCertificate.bat</w:t>
      </w:r>
      <w:r w:rsidRPr="004F3891">
        <w:rPr>
          <w:rFonts w:ascii="MetaPlusLF" w:hAnsi="MetaPlusLF"/>
          <w:sz w:val="20"/>
          <w:szCs w:val="20"/>
          <w:lang w:val="en-US"/>
        </w:rPr>
        <w:t xml:space="preserve"> located in folder </w:t>
      </w:r>
      <w:r w:rsidRPr="004F3891">
        <w:rPr>
          <w:rFonts w:ascii="MetaPlusLF" w:hAnsi="MetaPlusLF" w:cs="Arial"/>
          <w:i/>
          <w:color w:val="000000"/>
          <w:sz w:val="20"/>
          <w:szCs w:val="20"/>
        </w:rPr>
        <w:t>C:\Program Files (x86)\</w:t>
      </w:r>
      <w:proofErr w:type="spellStart"/>
      <w:r w:rsidRPr="004F3891">
        <w:rPr>
          <w:rFonts w:ascii="MetaPlusLF" w:hAnsi="MetaPlusLF" w:cs="Arial"/>
          <w:i/>
          <w:color w:val="000000"/>
          <w:sz w:val="20"/>
          <w:szCs w:val="20"/>
        </w:rPr>
        <w:t>Festo</w:t>
      </w:r>
      <w:proofErr w:type="spellEnd"/>
      <w:r w:rsidRPr="004F3891">
        <w:rPr>
          <w:rFonts w:ascii="MetaPlusLF" w:hAnsi="MetaPlusLF" w:cs="Arial"/>
          <w:i/>
          <w:color w:val="000000"/>
          <w:sz w:val="20"/>
          <w:szCs w:val="20"/>
        </w:rPr>
        <w:t xml:space="preserve"> Didactic\</w:t>
      </w:r>
      <w:proofErr w:type="spellStart"/>
      <w:r w:rsidRPr="004F3891">
        <w:rPr>
          <w:rFonts w:ascii="MetaPlusLF" w:hAnsi="MetaPlusLF" w:cs="Arial"/>
          <w:i/>
          <w:color w:val="000000"/>
          <w:sz w:val="20"/>
          <w:szCs w:val="20"/>
        </w:rPr>
        <w:t>Scada</w:t>
      </w:r>
      <w:proofErr w:type="spellEnd"/>
      <w:r w:rsidRPr="004F3891">
        <w:rPr>
          <w:rFonts w:ascii="MetaPlusLF" w:hAnsi="MetaPlusLF" w:cs="Arial"/>
          <w:i/>
          <w:color w:val="000000"/>
          <w:sz w:val="20"/>
          <w:szCs w:val="20"/>
        </w:rPr>
        <w:t xml:space="preserve"> LVDAC-EMS</w:t>
      </w:r>
      <w:r w:rsidRPr="004F3891">
        <w:rPr>
          <w:rFonts w:ascii="MetaPlusLF" w:hAnsi="MetaPlusLF"/>
          <w:sz w:val="20"/>
          <w:szCs w:val="20"/>
          <w:lang w:val="en-US"/>
        </w:rPr>
        <w:t>.</w:t>
      </w:r>
    </w:p>
    <w:p w:rsidR="004F3891" w:rsidRDefault="00D42192" w:rsidP="00AD6A4F">
      <w:pPr>
        <w:pStyle w:val="Titre1"/>
        <w:keepNext/>
      </w:pPr>
      <w:r>
        <w:lastRenderedPageBreak/>
        <w:t>Tips for u</w:t>
      </w:r>
      <w:r w:rsidR="004F3891" w:rsidRPr="00C67CBC">
        <w:t xml:space="preserve">sing the </w:t>
      </w:r>
      <w:r w:rsidR="004F3891" w:rsidRPr="00F41CAF">
        <w:t>SCADA </w:t>
      </w:r>
      <w:r w:rsidR="0032734C" w:rsidRPr="00F41CAF">
        <w:t>LVDAC</w:t>
      </w:r>
      <w:r w:rsidR="0032734C" w:rsidRPr="00F41CAF">
        <w:noBreakHyphen/>
        <w:t>EMS</w:t>
      </w:r>
      <w:r w:rsidR="004F3891" w:rsidRPr="00C67CBC">
        <w:t xml:space="preserve"> software</w:t>
      </w:r>
    </w:p>
    <w:p w:rsidR="004F3891" w:rsidRDefault="004F3891" w:rsidP="00AD6A4F">
      <w:pPr>
        <w:keepNext/>
        <w:spacing w:after="0"/>
        <w:rPr>
          <w:lang w:val="en-US"/>
        </w:rPr>
      </w:pPr>
    </w:p>
    <w:p w:rsidR="0032734C" w:rsidRPr="0032734C" w:rsidRDefault="0032734C" w:rsidP="00AD6A4F">
      <w:pPr>
        <w:pStyle w:val="corpsdetexte"/>
        <w:keepNext/>
        <w:spacing w:after="0"/>
        <w:rPr>
          <w:b/>
        </w:rPr>
      </w:pPr>
      <w:r w:rsidRPr="0032734C">
        <w:rPr>
          <w:b/>
        </w:rPr>
        <w:t>Tip 1</w:t>
      </w:r>
    </w:p>
    <w:p w:rsidR="0032734C" w:rsidRDefault="0032734C" w:rsidP="00F41CAF">
      <w:pPr>
        <w:pStyle w:val="corpsdetexte"/>
        <w:keepNext/>
        <w:keepLines/>
      </w:pPr>
      <w:r>
        <w:t xml:space="preserve">To allow </w:t>
      </w:r>
      <w:r w:rsidR="00EB369C">
        <w:t>control and supervision of a</w:t>
      </w:r>
      <w:r w:rsidR="00AD6A4F">
        <w:t>n</w:t>
      </w:r>
      <w:r w:rsidR="00EB369C">
        <w:t xml:space="preserve"> LVDAC</w:t>
      </w:r>
      <w:r w:rsidR="00EB369C">
        <w:noBreakHyphen/>
        <w:t xml:space="preserve">EMS station through the </w:t>
      </w:r>
      <w:r>
        <w:t>SCADA LVDAC</w:t>
      </w:r>
      <w:r>
        <w:noBreakHyphen/>
        <w:t>EMS</w:t>
      </w:r>
      <w:r w:rsidR="00EB369C">
        <w:t xml:space="preserve"> software,</w:t>
      </w:r>
      <w:r>
        <w:t xml:space="preserve"> </w:t>
      </w:r>
      <w:r w:rsidR="00EB369C">
        <w:t>the LVDAC</w:t>
      </w:r>
      <w:r w:rsidR="00EB369C">
        <w:noBreakHyphen/>
        <w:t xml:space="preserve">EMS </w:t>
      </w:r>
      <w:r w:rsidR="00AD6A4F">
        <w:t xml:space="preserve">station </w:t>
      </w:r>
      <w:r w:rsidR="00EB369C">
        <w:t xml:space="preserve">must be set for SCADA operation. This is done by selecting </w:t>
      </w:r>
      <w:r w:rsidR="00AD6A4F">
        <w:t xml:space="preserve">the </w:t>
      </w:r>
      <w:r w:rsidR="00EB369C">
        <w:t>SCADA</w:t>
      </w:r>
      <w:r w:rsidR="00AD6A4F">
        <w:t xml:space="preserve"> option</w:t>
      </w:r>
      <w:r w:rsidR="00EB369C">
        <w:t xml:space="preserve"> in software LVDAC</w:t>
      </w:r>
      <w:r w:rsidR="00EB369C">
        <w:noBreakHyphen/>
        <w:t>EMS</w:t>
      </w:r>
      <w:r w:rsidR="00F41CAF">
        <w:t xml:space="preserve"> running at the LVDAC</w:t>
      </w:r>
      <w:r w:rsidR="00F41CAF">
        <w:noBreakHyphen/>
        <w:t>EMS station</w:t>
      </w:r>
      <w:r w:rsidR="00EB369C">
        <w:t xml:space="preserve">, as shown in the </w:t>
      </w:r>
      <w:r w:rsidR="00F41CAF">
        <w:t xml:space="preserve">figure </w:t>
      </w:r>
      <w:r w:rsidR="00AD6A4F">
        <w:t>below</w:t>
      </w:r>
      <w:r w:rsidR="00EB369C">
        <w:t>.</w:t>
      </w:r>
    </w:p>
    <w:p w:rsidR="00AD6A4F" w:rsidRDefault="005B2131" w:rsidP="0032734C">
      <w:pPr>
        <w:pStyle w:val="corpsdetexte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</wp:posOffset>
            </wp:positionH>
            <wp:positionV relativeFrom="paragraph">
              <wp:posOffset>0</wp:posOffset>
            </wp:positionV>
            <wp:extent cx="5310000" cy="3866400"/>
            <wp:effectExtent l="0" t="0" r="508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VDAC_SCADA_Activation_Pro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000" cy="38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A4F" w:rsidRDefault="00AD6A4F" w:rsidP="0032734C">
      <w:pPr>
        <w:pStyle w:val="corpsdetexte"/>
      </w:pPr>
    </w:p>
    <w:p w:rsidR="0032734C" w:rsidRPr="0032734C" w:rsidRDefault="0032734C" w:rsidP="00F41CAF">
      <w:pPr>
        <w:pStyle w:val="corpsdetexte"/>
        <w:keepNext/>
        <w:spacing w:after="0"/>
        <w:rPr>
          <w:b/>
        </w:rPr>
      </w:pPr>
      <w:r w:rsidRPr="0032734C">
        <w:rPr>
          <w:b/>
        </w:rPr>
        <w:lastRenderedPageBreak/>
        <w:t>Tip 2</w:t>
      </w:r>
    </w:p>
    <w:p w:rsidR="004F3891" w:rsidRDefault="00A00721" w:rsidP="00AF5B60">
      <w:pPr>
        <w:pStyle w:val="corpsdetexte"/>
        <w:keepNext/>
      </w:pPr>
      <w:r>
        <w:t>Identify</w:t>
      </w:r>
      <w:r w:rsidR="002A253A">
        <w:t>ing</w:t>
      </w:r>
      <w:r>
        <w:t xml:space="preserve"> computers used as LVDAC-EMS stations is a </w:t>
      </w:r>
      <w:r w:rsidR="004F3891">
        <w:t xml:space="preserve">common action performed when using the </w:t>
      </w:r>
      <w:r w:rsidR="004F3891" w:rsidRPr="00C72DFE">
        <w:t>SCADA </w:t>
      </w:r>
      <w:r w:rsidR="0032734C" w:rsidRPr="00C72DFE">
        <w:t>LVDAC</w:t>
      </w:r>
      <w:r w:rsidR="0032734C" w:rsidRPr="00C72DFE">
        <w:noBreakHyphen/>
      </w:r>
      <w:r w:rsidR="004F3891" w:rsidRPr="00C72DFE">
        <w:t>EMS</w:t>
      </w:r>
      <w:r w:rsidR="004F3891">
        <w:t xml:space="preserve"> software</w:t>
      </w:r>
      <w:r>
        <w:t>.</w:t>
      </w:r>
      <w:r w:rsidR="004F3891">
        <w:t xml:space="preserve"> The name </w:t>
      </w:r>
      <w:r w:rsidR="00415A58">
        <w:t>of ea</w:t>
      </w:r>
      <w:r w:rsidR="004F3891">
        <w:t xml:space="preserve">ch of these computers is used in the </w:t>
      </w:r>
      <w:r w:rsidR="004F3891" w:rsidRPr="00C72DFE">
        <w:t>SCADA </w:t>
      </w:r>
      <w:r w:rsidR="0032734C" w:rsidRPr="00C72DFE">
        <w:t>LVDAC</w:t>
      </w:r>
      <w:r w:rsidR="0032734C" w:rsidRPr="00C72DFE">
        <w:noBreakHyphen/>
      </w:r>
      <w:r w:rsidR="004F3891" w:rsidRPr="00C72DFE">
        <w:t>EMS</w:t>
      </w:r>
      <w:r w:rsidR="004F3891">
        <w:t xml:space="preserve"> software as a means of identification. </w:t>
      </w:r>
    </w:p>
    <w:p w:rsidR="004F3891" w:rsidRDefault="004F3891" w:rsidP="00AF5B60">
      <w:pPr>
        <w:pStyle w:val="corpsdetexte"/>
        <w:keepNext/>
      </w:pPr>
      <w:r>
        <w:t xml:space="preserve">To find the name of a computer running under Microsoft Windows 7, please refer to the </w:t>
      </w:r>
      <w:r w:rsidR="00F41CAF">
        <w:t>figure</w:t>
      </w:r>
      <w:r>
        <w:t xml:space="preserve"> below.</w:t>
      </w:r>
    </w:p>
    <w:p w:rsidR="00AF5B60" w:rsidRDefault="00D138DA" w:rsidP="00D138DA">
      <w:pPr>
        <w:pStyle w:val="corpsdetext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</wp:posOffset>
            </wp:positionH>
            <wp:positionV relativeFrom="paragraph">
              <wp:posOffset>0</wp:posOffset>
            </wp:positionV>
            <wp:extent cx="5310000" cy="4021200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ndows 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000" cy="40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B60" w:rsidRDefault="00AF5B60" w:rsidP="009F34A3">
      <w:pPr>
        <w:pStyle w:val="corpsdetexte"/>
        <w:keepNext/>
      </w:pPr>
      <w:r>
        <w:lastRenderedPageBreak/>
        <w:t>To find the name of a computer running under Microsoft Windows </w:t>
      </w:r>
      <w:r w:rsidR="009F34A3">
        <w:t>10</w:t>
      </w:r>
      <w:r>
        <w:t xml:space="preserve">, please refer to the </w:t>
      </w:r>
      <w:r w:rsidR="00F41CAF">
        <w:t xml:space="preserve">figure </w:t>
      </w:r>
      <w:r>
        <w:t>below.</w:t>
      </w:r>
    </w:p>
    <w:p w:rsidR="00A73BDF" w:rsidRDefault="00A73BDF" w:rsidP="009F34A3">
      <w:pPr>
        <w:pStyle w:val="corpsdetext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</wp:posOffset>
            </wp:positionH>
            <wp:positionV relativeFrom="paragraph">
              <wp:posOffset>0</wp:posOffset>
            </wp:positionV>
            <wp:extent cx="5310000" cy="3682800"/>
            <wp:effectExtent l="0" t="0" r="508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indows 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000" cy="36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507" w:rsidRPr="00974D5C" w:rsidRDefault="00684507" w:rsidP="005C0E43">
      <w:pPr>
        <w:pStyle w:val="Titre1"/>
        <w:rPr>
          <w:i/>
          <w:lang w:val="es-ES"/>
        </w:rPr>
      </w:pPr>
    </w:p>
    <w:sectPr w:rsidR="00684507" w:rsidRPr="00974D5C" w:rsidSect="002A5FF3">
      <w:headerReference w:type="first" r:id="rId16"/>
      <w:type w:val="oddPage"/>
      <w:pgSz w:w="12240" w:h="15840"/>
      <w:pgMar w:top="2948" w:right="2744" w:bottom="1134" w:left="1134" w:header="709" w:footer="403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AD2" w:rsidRDefault="00281AD2" w:rsidP="004C583D">
      <w:pPr>
        <w:spacing w:after="0" w:line="240" w:lineRule="auto"/>
      </w:pPr>
      <w:r>
        <w:separator/>
      </w:r>
    </w:p>
  </w:endnote>
  <w:endnote w:type="continuationSeparator" w:id="0">
    <w:p w:rsidR="00281AD2" w:rsidRDefault="00281AD2" w:rsidP="004C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LF">
    <w:panose1 w:val="02000503060000020004"/>
    <w:charset w:val="00"/>
    <w:family w:val="auto"/>
    <w:pitch w:val="variable"/>
    <w:sig w:usb0="800002AF" w:usb1="4000204A" w:usb2="00000000" w:usb3="00000000" w:csb0="00000097" w:csb1="00000000"/>
  </w:font>
  <w:font w:name="MetaPlusLF-Regular">
    <w:panose1 w:val="020005030600000200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991" w:rsidRPr="00542A2F" w:rsidRDefault="00E202E5" w:rsidP="00FA5991">
    <w:pPr>
      <w:pStyle w:val="Footer"/>
      <w:tabs>
        <w:tab w:val="clear" w:pos="4320"/>
        <w:tab w:val="clear" w:pos="8640"/>
        <w:tab w:val="right" w:pos="9923"/>
      </w:tabs>
      <w:ind w:right="-1561"/>
      <w:rPr>
        <w:rFonts w:ascii="MetaPlusLF" w:hAnsi="MetaPlusLF"/>
        <w:sz w:val="16"/>
        <w:szCs w:val="16"/>
        <w:lang w:val="en-US"/>
      </w:rPr>
    </w:pPr>
    <w:r w:rsidRPr="00542A2F">
      <w:rPr>
        <w:rFonts w:ascii="MetaPlusLF" w:hAnsi="MetaPlusLF"/>
        <w:sz w:val="16"/>
        <w:szCs w:val="16"/>
      </w:rPr>
      <w:fldChar w:fldCharType="begin"/>
    </w:r>
    <w:r w:rsidRPr="00FA5991">
      <w:rPr>
        <w:rFonts w:ascii="MetaPlusLF" w:hAnsi="MetaPlusLF"/>
        <w:sz w:val="16"/>
        <w:szCs w:val="16"/>
        <w:lang w:val="en-US"/>
      </w:rPr>
      <w:instrText xml:space="preserve"> PAGE   \* MERGEFORMAT </w:instrText>
    </w:r>
    <w:r w:rsidRPr="00542A2F">
      <w:rPr>
        <w:rFonts w:ascii="MetaPlusLF" w:hAnsi="MetaPlusLF"/>
        <w:sz w:val="16"/>
        <w:szCs w:val="16"/>
      </w:rPr>
      <w:fldChar w:fldCharType="separate"/>
    </w:r>
    <w:r w:rsidR="009F3812">
      <w:rPr>
        <w:rFonts w:ascii="MetaPlusLF" w:hAnsi="MetaPlusLF"/>
        <w:noProof/>
        <w:sz w:val="16"/>
        <w:szCs w:val="16"/>
        <w:lang w:val="en-US"/>
      </w:rPr>
      <w:t>6</w:t>
    </w:r>
    <w:r w:rsidRPr="00542A2F">
      <w:rPr>
        <w:rFonts w:ascii="MetaPlusLF" w:hAnsi="MetaPlusLF"/>
        <w:sz w:val="16"/>
        <w:szCs w:val="16"/>
      </w:rPr>
      <w:fldChar w:fldCharType="end"/>
    </w:r>
    <w:r w:rsidRPr="00FA5991">
      <w:rPr>
        <w:rFonts w:ascii="MetaPlusLF" w:hAnsi="MetaPlusLF"/>
        <w:sz w:val="16"/>
        <w:szCs w:val="16"/>
        <w:lang w:val="en-US"/>
      </w:rPr>
      <w:t xml:space="preserve"> | </w:t>
    </w:r>
    <w:r w:rsidRPr="00542A2F">
      <w:rPr>
        <w:rFonts w:ascii="MetaPlusLF" w:hAnsi="MetaPlusLF"/>
        <w:sz w:val="16"/>
        <w:szCs w:val="16"/>
      </w:rPr>
      <w:fldChar w:fldCharType="begin"/>
    </w:r>
    <w:r w:rsidRPr="00FA5991">
      <w:rPr>
        <w:rFonts w:ascii="MetaPlusLF" w:hAnsi="MetaPlusLF"/>
        <w:sz w:val="16"/>
        <w:szCs w:val="16"/>
        <w:lang w:val="en-US"/>
      </w:rPr>
      <w:instrText xml:space="preserve"> NUMPAGES  \* Arabic  \* MERGEFORMAT </w:instrText>
    </w:r>
    <w:r w:rsidRPr="00542A2F">
      <w:rPr>
        <w:rFonts w:ascii="MetaPlusLF" w:hAnsi="MetaPlusLF"/>
        <w:sz w:val="16"/>
        <w:szCs w:val="16"/>
      </w:rPr>
      <w:fldChar w:fldCharType="separate"/>
    </w:r>
    <w:r w:rsidR="009F3812">
      <w:rPr>
        <w:rFonts w:ascii="MetaPlusLF" w:hAnsi="MetaPlusLF"/>
        <w:noProof/>
        <w:sz w:val="16"/>
        <w:szCs w:val="16"/>
        <w:lang w:val="en-US"/>
      </w:rPr>
      <w:t>6</w:t>
    </w:r>
    <w:r w:rsidRPr="00542A2F">
      <w:rPr>
        <w:rFonts w:ascii="MetaPlusLF" w:hAnsi="MetaPlusLF"/>
        <w:sz w:val="16"/>
        <w:szCs w:val="16"/>
      </w:rPr>
      <w:fldChar w:fldCharType="end"/>
    </w:r>
    <w:r w:rsidR="00FA5991">
      <w:rPr>
        <w:rFonts w:ascii="MetaPlusLF" w:hAnsi="MetaPlusLF"/>
        <w:sz w:val="12"/>
        <w:szCs w:val="12"/>
        <w:lang w:val="en-CA"/>
      </w:rPr>
      <w:tab/>
    </w:r>
    <w:r w:rsidRPr="00721CE6">
      <w:rPr>
        <w:rFonts w:ascii="MetaPlusLF" w:hAnsi="MetaPlusLF"/>
        <w:sz w:val="12"/>
        <w:szCs w:val="12"/>
      </w:rPr>
      <w:fldChar w:fldCharType="begin"/>
    </w:r>
    <w:r w:rsidRPr="00721CE6">
      <w:rPr>
        <w:rFonts w:ascii="MetaPlusLF" w:hAnsi="MetaPlusLF"/>
        <w:sz w:val="12"/>
        <w:szCs w:val="12"/>
        <w:lang w:val="en-CA"/>
      </w:rPr>
      <w:instrText xml:space="preserve"> FILENAME  \* FirstCap  \* MERGEFORMAT </w:instrText>
    </w:r>
    <w:r w:rsidRPr="00721CE6">
      <w:rPr>
        <w:rFonts w:ascii="MetaPlusLF" w:hAnsi="MetaPlusLF"/>
        <w:sz w:val="12"/>
        <w:szCs w:val="12"/>
      </w:rPr>
      <w:fldChar w:fldCharType="separate"/>
    </w:r>
    <w:r w:rsidR="009F3812">
      <w:rPr>
        <w:rFonts w:ascii="MetaPlusLF" w:hAnsi="MetaPlusLF"/>
        <w:noProof/>
        <w:sz w:val="12"/>
        <w:szCs w:val="12"/>
        <w:lang w:val="en-CA"/>
      </w:rPr>
      <w:t>FDQ745_English.docx</w:t>
    </w:r>
    <w:r w:rsidRPr="00721CE6">
      <w:rPr>
        <w:rFonts w:ascii="MetaPlusLF" w:hAnsi="MetaPlusLF"/>
        <w:sz w:val="12"/>
        <w:szCs w:val="12"/>
      </w:rPr>
      <w:fldChar w:fldCharType="end"/>
    </w:r>
    <w:r w:rsidRPr="00721CE6">
      <w:rPr>
        <w:rFonts w:ascii="MetaPlusLF" w:hAnsi="MetaPlusLF"/>
        <w:sz w:val="12"/>
        <w:szCs w:val="12"/>
        <w:lang w:val="en-CA"/>
      </w:rPr>
      <w:t xml:space="preserve"> / </w:t>
    </w:r>
    <w:r>
      <w:rPr>
        <w:rFonts w:ascii="MetaPlusLF" w:hAnsi="MetaPlusLF"/>
        <w:sz w:val="12"/>
        <w:szCs w:val="12"/>
        <w:lang w:val="en-CA"/>
      </w:rPr>
      <w:t>EA</w:t>
    </w:r>
    <w:r w:rsidRPr="00721CE6">
      <w:rPr>
        <w:rFonts w:ascii="MetaPlusLF" w:hAnsi="MetaPlusLF"/>
        <w:sz w:val="12"/>
        <w:szCs w:val="12"/>
        <w:lang w:val="en-CA"/>
      </w:rPr>
      <w:t xml:space="preserve"> / Rev. : </w:t>
    </w:r>
    <w:r w:rsidRPr="00721CE6">
      <w:rPr>
        <w:rFonts w:ascii="MetaPlusLF" w:hAnsi="MetaPlusLF"/>
        <w:sz w:val="12"/>
        <w:szCs w:val="12"/>
      </w:rPr>
      <w:fldChar w:fldCharType="begin"/>
    </w:r>
    <w:r w:rsidRPr="00721CE6">
      <w:rPr>
        <w:rFonts w:ascii="MetaPlusLF" w:hAnsi="MetaPlusLF"/>
        <w:sz w:val="12"/>
        <w:szCs w:val="12"/>
      </w:rPr>
      <w:instrText xml:space="preserve"> SAVEDATE  \@ "yyyy-MM-dd"  \* MERGEFORMAT </w:instrText>
    </w:r>
    <w:r w:rsidRPr="00721CE6">
      <w:rPr>
        <w:rFonts w:ascii="MetaPlusLF" w:hAnsi="MetaPlusLF"/>
        <w:sz w:val="12"/>
        <w:szCs w:val="12"/>
      </w:rPr>
      <w:fldChar w:fldCharType="separate"/>
    </w:r>
    <w:r w:rsidR="009F3812">
      <w:rPr>
        <w:rFonts w:ascii="MetaPlusLF" w:hAnsi="MetaPlusLF"/>
        <w:noProof/>
        <w:sz w:val="12"/>
        <w:szCs w:val="12"/>
      </w:rPr>
      <w:t>2018-06-21</w:t>
    </w:r>
    <w:r w:rsidRPr="00721CE6">
      <w:rPr>
        <w:rFonts w:ascii="MetaPlusLF" w:hAnsi="MetaPlusLF"/>
        <w:sz w:val="12"/>
        <w:szCs w:val="12"/>
      </w:rPr>
      <w:fldChar w:fldCharType="end"/>
    </w:r>
    <w:r w:rsidRPr="00721CE6">
      <w:rPr>
        <w:rFonts w:ascii="MetaPlusLF" w:hAnsi="MetaPlusLF"/>
        <w:sz w:val="12"/>
        <w:szCs w:val="12"/>
        <w:lang w:val="en-CA"/>
      </w:rPr>
      <w:t xml:space="preserve"> / Imp. : </w:t>
    </w:r>
    <w:r w:rsidRPr="00721CE6">
      <w:rPr>
        <w:rFonts w:ascii="MetaPlusLF" w:hAnsi="MetaPlusLF"/>
        <w:sz w:val="12"/>
        <w:szCs w:val="12"/>
        <w:lang w:val="en-CA"/>
      </w:rPr>
      <w:fldChar w:fldCharType="begin"/>
    </w:r>
    <w:r w:rsidRPr="00721CE6">
      <w:rPr>
        <w:rFonts w:ascii="MetaPlusLF" w:hAnsi="MetaPlusLF"/>
        <w:sz w:val="12"/>
        <w:szCs w:val="12"/>
        <w:lang w:val="en-CA"/>
      </w:rPr>
      <w:instrText xml:space="preserve"> DATE  \@ "yyyy-MM-dd"  \* MERGEFORMAT </w:instrText>
    </w:r>
    <w:r w:rsidRPr="00721CE6">
      <w:rPr>
        <w:rFonts w:ascii="MetaPlusLF" w:hAnsi="MetaPlusLF"/>
        <w:sz w:val="12"/>
        <w:szCs w:val="12"/>
        <w:lang w:val="en-CA"/>
      </w:rPr>
      <w:fldChar w:fldCharType="separate"/>
    </w:r>
    <w:r w:rsidR="009F3812">
      <w:rPr>
        <w:rFonts w:ascii="MetaPlusLF" w:hAnsi="MetaPlusLF"/>
        <w:noProof/>
        <w:sz w:val="12"/>
        <w:szCs w:val="12"/>
        <w:lang w:val="en-CA"/>
      </w:rPr>
      <w:t>2018-06-21</w:t>
    </w:r>
    <w:r w:rsidRPr="00721CE6">
      <w:rPr>
        <w:rFonts w:ascii="MetaPlusLF" w:hAnsi="MetaPlusLF"/>
        <w:sz w:val="12"/>
        <w:szCs w:val="12"/>
        <w:lang w:val="en-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105" w:rsidRPr="001C4AED" w:rsidRDefault="00A72279">
    <w:pPr>
      <w:pStyle w:val="Footer"/>
      <w:rPr>
        <w:lang w:val="en-US"/>
      </w:rPr>
    </w:pPr>
    <w:r w:rsidRPr="004D0DD2">
      <w:rPr>
        <w:rFonts w:ascii="MetaPlusLF" w:hAnsi="MetaPlusLF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AC17CB" wp14:editId="0B19B857">
              <wp:simplePos x="0" y="0"/>
              <wp:positionH relativeFrom="column">
                <wp:posOffset>5480685</wp:posOffset>
              </wp:positionH>
              <wp:positionV relativeFrom="paragraph">
                <wp:posOffset>-1703070</wp:posOffset>
              </wp:positionV>
              <wp:extent cx="1419225" cy="177165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1771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3105" w:rsidRPr="00CE3A9D" w:rsidRDefault="00FF3105" w:rsidP="00FF3105">
                          <w:pPr>
                            <w:tabs>
                              <w:tab w:val="left" w:pos="142"/>
                            </w:tabs>
                            <w:spacing w:after="0" w:line="240" w:lineRule="exact"/>
                            <w:rPr>
                              <w:rFonts w:ascii="MetaPlusLF" w:hAnsi="MetaPlusLF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C17C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1.55pt;margin-top:-134.1pt;width:111.7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" filled="f" stroked="f">
              <v:textbox>
                <w:txbxContent>
                  <w:p w:rsidR="00FF3105" w:rsidRPr="00CE3A9D" w:rsidRDefault="00FF3105" w:rsidP="00FF3105">
                    <w:pPr>
                      <w:tabs>
                        <w:tab w:val="left" w:pos="142"/>
                      </w:tabs>
                      <w:spacing w:after="0" w:line="240" w:lineRule="exact"/>
                      <w:rPr>
                        <w:rFonts w:ascii="MetaPlusLF" w:hAnsi="MetaPlusLF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87673C" w:rsidRPr="00721CE6">
      <w:rPr>
        <w:rFonts w:ascii="MetaPlusLF" w:hAnsi="MetaPlusLF"/>
        <w:sz w:val="12"/>
        <w:szCs w:val="12"/>
      </w:rPr>
      <w:fldChar w:fldCharType="begin"/>
    </w:r>
    <w:r w:rsidR="0087673C" w:rsidRPr="00721CE6">
      <w:rPr>
        <w:rFonts w:ascii="MetaPlusLF" w:hAnsi="MetaPlusLF"/>
        <w:sz w:val="12"/>
        <w:szCs w:val="12"/>
        <w:lang w:val="en-CA"/>
      </w:rPr>
      <w:instrText xml:space="preserve"> FILENAME  \* FirstCap  \* MERGEFORMAT </w:instrText>
    </w:r>
    <w:r w:rsidR="0087673C" w:rsidRPr="00721CE6">
      <w:rPr>
        <w:rFonts w:ascii="MetaPlusLF" w:hAnsi="MetaPlusLF"/>
        <w:sz w:val="12"/>
        <w:szCs w:val="12"/>
      </w:rPr>
      <w:fldChar w:fldCharType="separate"/>
    </w:r>
    <w:r w:rsidR="009F3812">
      <w:rPr>
        <w:rFonts w:ascii="MetaPlusLF" w:hAnsi="MetaPlusLF"/>
        <w:noProof/>
        <w:sz w:val="12"/>
        <w:szCs w:val="12"/>
        <w:lang w:val="en-CA"/>
      </w:rPr>
      <w:t>FDQ745_English.docx</w:t>
    </w:r>
    <w:r w:rsidR="0087673C" w:rsidRPr="00721CE6">
      <w:rPr>
        <w:rFonts w:ascii="MetaPlusLF" w:hAnsi="MetaPlusLF"/>
        <w:sz w:val="12"/>
        <w:szCs w:val="12"/>
      </w:rPr>
      <w:fldChar w:fldCharType="end"/>
    </w:r>
    <w:r w:rsidR="0087673C" w:rsidRPr="00721CE6">
      <w:rPr>
        <w:rFonts w:ascii="MetaPlusLF" w:hAnsi="MetaPlusLF"/>
        <w:sz w:val="12"/>
        <w:szCs w:val="12"/>
        <w:lang w:val="en-CA"/>
      </w:rPr>
      <w:t xml:space="preserve"> / </w:t>
    </w:r>
    <w:r w:rsidR="00D619A4">
      <w:rPr>
        <w:rFonts w:ascii="MetaPlusLF" w:hAnsi="MetaPlusLF"/>
        <w:sz w:val="12"/>
        <w:szCs w:val="12"/>
        <w:lang w:val="en-CA"/>
      </w:rPr>
      <w:t>SMO</w:t>
    </w:r>
    <w:r w:rsidR="0087673C" w:rsidRPr="00721CE6">
      <w:rPr>
        <w:rFonts w:ascii="MetaPlusLF" w:hAnsi="MetaPlusLF"/>
        <w:sz w:val="12"/>
        <w:szCs w:val="12"/>
        <w:lang w:val="en-CA"/>
      </w:rPr>
      <w:t xml:space="preserve"> / Rev. : </w:t>
    </w:r>
    <w:r w:rsidR="0087673C" w:rsidRPr="00721CE6">
      <w:rPr>
        <w:rFonts w:ascii="MetaPlusLF" w:hAnsi="MetaPlusLF"/>
        <w:sz w:val="12"/>
        <w:szCs w:val="12"/>
      </w:rPr>
      <w:fldChar w:fldCharType="begin"/>
    </w:r>
    <w:r w:rsidR="0087673C" w:rsidRPr="00721CE6">
      <w:rPr>
        <w:rFonts w:ascii="MetaPlusLF" w:hAnsi="MetaPlusLF"/>
        <w:sz w:val="12"/>
        <w:szCs w:val="12"/>
      </w:rPr>
      <w:instrText xml:space="preserve"> SAVEDATE  \@ "yyyy-MM-dd"  \* MERGEFORMAT </w:instrText>
    </w:r>
    <w:r w:rsidR="0087673C" w:rsidRPr="00721CE6">
      <w:rPr>
        <w:rFonts w:ascii="MetaPlusLF" w:hAnsi="MetaPlusLF"/>
        <w:sz w:val="12"/>
        <w:szCs w:val="12"/>
      </w:rPr>
      <w:fldChar w:fldCharType="separate"/>
    </w:r>
    <w:r w:rsidR="009F3812">
      <w:rPr>
        <w:rFonts w:ascii="MetaPlusLF" w:hAnsi="MetaPlusLF"/>
        <w:noProof/>
        <w:sz w:val="12"/>
        <w:szCs w:val="12"/>
      </w:rPr>
      <w:t>2018-06-21</w:t>
    </w:r>
    <w:r w:rsidR="0087673C" w:rsidRPr="00721CE6">
      <w:rPr>
        <w:rFonts w:ascii="MetaPlusLF" w:hAnsi="MetaPlusLF"/>
        <w:sz w:val="12"/>
        <w:szCs w:val="12"/>
      </w:rPr>
      <w:fldChar w:fldCharType="end"/>
    </w:r>
    <w:r w:rsidR="0087673C" w:rsidRPr="00721CE6">
      <w:rPr>
        <w:rFonts w:ascii="MetaPlusLF" w:hAnsi="MetaPlusLF"/>
        <w:sz w:val="12"/>
        <w:szCs w:val="12"/>
        <w:lang w:val="en-CA"/>
      </w:rPr>
      <w:t xml:space="preserve"> / Imp. : </w:t>
    </w:r>
    <w:r w:rsidR="0087673C" w:rsidRPr="00721CE6">
      <w:rPr>
        <w:rFonts w:ascii="MetaPlusLF" w:hAnsi="MetaPlusLF"/>
        <w:sz w:val="12"/>
        <w:szCs w:val="12"/>
        <w:lang w:val="en-CA"/>
      </w:rPr>
      <w:fldChar w:fldCharType="begin"/>
    </w:r>
    <w:r w:rsidR="0087673C" w:rsidRPr="00721CE6">
      <w:rPr>
        <w:rFonts w:ascii="MetaPlusLF" w:hAnsi="MetaPlusLF"/>
        <w:sz w:val="12"/>
        <w:szCs w:val="12"/>
        <w:lang w:val="en-CA"/>
      </w:rPr>
      <w:instrText xml:space="preserve"> DATE  \@ "yyyy-MM-dd"  \* MERGEFORMAT </w:instrText>
    </w:r>
    <w:r w:rsidR="0087673C" w:rsidRPr="00721CE6">
      <w:rPr>
        <w:rFonts w:ascii="MetaPlusLF" w:hAnsi="MetaPlusLF"/>
        <w:sz w:val="12"/>
        <w:szCs w:val="12"/>
        <w:lang w:val="en-CA"/>
      </w:rPr>
      <w:fldChar w:fldCharType="separate"/>
    </w:r>
    <w:r w:rsidR="009F3812">
      <w:rPr>
        <w:rFonts w:ascii="MetaPlusLF" w:hAnsi="MetaPlusLF"/>
        <w:noProof/>
        <w:sz w:val="12"/>
        <w:szCs w:val="12"/>
        <w:lang w:val="en-CA"/>
      </w:rPr>
      <w:t>2018-06-21</w:t>
    </w:r>
    <w:r w:rsidR="0087673C" w:rsidRPr="00721CE6">
      <w:rPr>
        <w:rFonts w:ascii="MetaPlusLF" w:hAnsi="MetaPlusLF"/>
        <w:sz w:val="12"/>
        <w:szCs w:val="12"/>
        <w:lang w:val="en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991" w:rsidRPr="00542A2F" w:rsidRDefault="00FA5991" w:rsidP="00FA5991">
    <w:pPr>
      <w:pStyle w:val="Footer"/>
      <w:tabs>
        <w:tab w:val="clear" w:pos="4320"/>
        <w:tab w:val="clear" w:pos="8640"/>
        <w:tab w:val="right" w:pos="9923"/>
      </w:tabs>
      <w:ind w:right="-1561"/>
      <w:rPr>
        <w:rFonts w:ascii="MetaPlusLF" w:hAnsi="MetaPlusLF"/>
        <w:sz w:val="16"/>
        <w:szCs w:val="16"/>
        <w:lang w:val="en-US"/>
      </w:rPr>
    </w:pPr>
    <w:r w:rsidRPr="00721CE6">
      <w:rPr>
        <w:rFonts w:ascii="MetaPlusLF" w:hAnsi="MetaPlusLF"/>
        <w:sz w:val="12"/>
        <w:szCs w:val="12"/>
      </w:rPr>
      <w:fldChar w:fldCharType="begin"/>
    </w:r>
    <w:r w:rsidRPr="00721CE6">
      <w:rPr>
        <w:rFonts w:ascii="MetaPlusLF" w:hAnsi="MetaPlusLF"/>
        <w:sz w:val="12"/>
        <w:szCs w:val="12"/>
        <w:lang w:val="en-CA"/>
      </w:rPr>
      <w:instrText xml:space="preserve"> FILENAME  \* FirstCap  \* MERGEFORMAT </w:instrText>
    </w:r>
    <w:r w:rsidRPr="00721CE6">
      <w:rPr>
        <w:rFonts w:ascii="MetaPlusLF" w:hAnsi="MetaPlusLF"/>
        <w:sz w:val="12"/>
        <w:szCs w:val="12"/>
      </w:rPr>
      <w:fldChar w:fldCharType="separate"/>
    </w:r>
    <w:r w:rsidR="009F3812">
      <w:rPr>
        <w:rFonts w:ascii="MetaPlusLF" w:hAnsi="MetaPlusLF"/>
        <w:noProof/>
        <w:sz w:val="12"/>
        <w:szCs w:val="12"/>
        <w:lang w:val="en-CA"/>
      </w:rPr>
      <w:t>FDQ745_English.docx</w:t>
    </w:r>
    <w:r w:rsidRPr="00721CE6">
      <w:rPr>
        <w:rFonts w:ascii="MetaPlusLF" w:hAnsi="MetaPlusLF"/>
        <w:sz w:val="12"/>
        <w:szCs w:val="12"/>
      </w:rPr>
      <w:fldChar w:fldCharType="end"/>
    </w:r>
    <w:r w:rsidRPr="00721CE6">
      <w:rPr>
        <w:rFonts w:ascii="MetaPlusLF" w:hAnsi="MetaPlusLF"/>
        <w:sz w:val="12"/>
        <w:szCs w:val="12"/>
        <w:lang w:val="en-CA"/>
      </w:rPr>
      <w:t xml:space="preserve"> / </w:t>
    </w:r>
    <w:r>
      <w:rPr>
        <w:rFonts w:ascii="MetaPlusLF" w:hAnsi="MetaPlusLF"/>
        <w:sz w:val="12"/>
        <w:szCs w:val="12"/>
        <w:lang w:val="en-CA"/>
      </w:rPr>
      <w:t>EA</w:t>
    </w:r>
    <w:r w:rsidRPr="00721CE6">
      <w:rPr>
        <w:rFonts w:ascii="MetaPlusLF" w:hAnsi="MetaPlusLF"/>
        <w:sz w:val="12"/>
        <w:szCs w:val="12"/>
        <w:lang w:val="en-CA"/>
      </w:rPr>
      <w:t xml:space="preserve"> / Rev. : </w:t>
    </w:r>
    <w:r w:rsidRPr="00721CE6">
      <w:rPr>
        <w:rFonts w:ascii="MetaPlusLF" w:hAnsi="MetaPlusLF"/>
        <w:sz w:val="12"/>
        <w:szCs w:val="12"/>
      </w:rPr>
      <w:fldChar w:fldCharType="begin"/>
    </w:r>
    <w:r w:rsidRPr="00721CE6">
      <w:rPr>
        <w:rFonts w:ascii="MetaPlusLF" w:hAnsi="MetaPlusLF"/>
        <w:sz w:val="12"/>
        <w:szCs w:val="12"/>
      </w:rPr>
      <w:instrText xml:space="preserve"> SAVEDATE  \@ "yyyy-MM-dd"  \* MERGEFORMAT </w:instrText>
    </w:r>
    <w:r w:rsidRPr="00721CE6">
      <w:rPr>
        <w:rFonts w:ascii="MetaPlusLF" w:hAnsi="MetaPlusLF"/>
        <w:sz w:val="12"/>
        <w:szCs w:val="12"/>
      </w:rPr>
      <w:fldChar w:fldCharType="separate"/>
    </w:r>
    <w:r w:rsidR="009F3812">
      <w:rPr>
        <w:rFonts w:ascii="MetaPlusLF" w:hAnsi="MetaPlusLF"/>
        <w:noProof/>
        <w:sz w:val="12"/>
        <w:szCs w:val="12"/>
      </w:rPr>
      <w:t>2018-06-21</w:t>
    </w:r>
    <w:r w:rsidRPr="00721CE6">
      <w:rPr>
        <w:rFonts w:ascii="MetaPlusLF" w:hAnsi="MetaPlusLF"/>
        <w:sz w:val="12"/>
        <w:szCs w:val="12"/>
      </w:rPr>
      <w:fldChar w:fldCharType="end"/>
    </w:r>
    <w:r w:rsidRPr="00721CE6">
      <w:rPr>
        <w:rFonts w:ascii="MetaPlusLF" w:hAnsi="MetaPlusLF"/>
        <w:sz w:val="12"/>
        <w:szCs w:val="12"/>
        <w:lang w:val="en-CA"/>
      </w:rPr>
      <w:t xml:space="preserve"> / Imp. : </w:t>
    </w:r>
    <w:r w:rsidRPr="00721CE6">
      <w:rPr>
        <w:rFonts w:ascii="MetaPlusLF" w:hAnsi="MetaPlusLF"/>
        <w:sz w:val="12"/>
        <w:szCs w:val="12"/>
        <w:lang w:val="en-CA"/>
      </w:rPr>
      <w:fldChar w:fldCharType="begin"/>
    </w:r>
    <w:r w:rsidRPr="00721CE6">
      <w:rPr>
        <w:rFonts w:ascii="MetaPlusLF" w:hAnsi="MetaPlusLF"/>
        <w:sz w:val="12"/>
        <w:szCs w:val="12"/>
        <w:lang w:val="en-CA"/>
      </w:rPr>
      <w:instrText xml:space="preserve"> DATE  \@ "yyyy-MM-dd"  \* MERGEFORMAT </w:instrText>
    </w:r>
    <w:r w:rsidRPr="00721CE6">
      <w:rPr>
        <w:rFonts w:ascii="MetaPlusLF" w:hAnsi="MetaPlusLF"/>
        <w:sz w:val="12"/>
        <w:szCs w:val="12"/>
        <w:lang w:val="en-CA"/>
      </w:rPr>
      <w:fldChar w:fldCharType="separate"/>
    </w:r>
    <w:r w:rsidR="009F3812">
      <w:rPr>
        <w:rFonts w:ascii="MetaPlusLF" w:hAnsi="MetaPlusLF"/>
        <w:noProof/>
        <w:sz w:val="12"/>
        <w:szCs w:val="12"/>
        <w:lang w:val="en-CA"/>
      </w:rPr>
      <w:t>2018-06-21</w:t>
    </w:r>
    <w:r w:rsidRPr="00721CE6">
      <w:rPr>
        <w:rFonts w:ascii="MetaPlusLF" w:hAnsi="MetaPlusLF"/>
        <w:sz w:val="12"/>
        <w:szCs w:val="12"/>
        <w:lang w:val="en-CA"/>
      </w:rPr>
      <w:fldChar w:fldCharType="end"/>
    </w:r>
    <w:r>
      <w:rPr>
        <w:rFonts w:ascii="MetaPlusLF" w:hAnsi="MetaPlusLF"/>
        <w:sz w:val="12"/>
        <w:szCs w:val="12"/>
        <w:lang w:val="en-CA"/>
      </w:rPr>
      <w:tab/>
    </w:r>
    <w:r w:rsidRPr="00542A2F">
      <w:rPr>
        <w:rFonts w:ascii="MetaPlusLF" w:hAnsi="MetaPlusLF"/>
        <w:sz w:val="16"/>
        <w:szCs w:val="16"/>
      </w:rPr>
      <w:fldChar w:fldCharType="begin"/>
    </w:r>
    <w:r w:rsidRPr="00FA5991">
      <w:rPr>
        <w:rFonts w:ascii="MetaPlusLF" w:hAnsi="MetaPlusLF"/>
        <w:sz w:val="16"/>
        <w:szCs w:val="16"/>
        <w:lang w:val="en-US"/>
      </w:rPr>
      <w:instrText xml:space="preserve"> PAGE   \* MERGEFORMAT </w:instrText>
    </w:r>
    <w:r w:rsidRPr="00542A2F">
      <w:rPr>
        <w:rFonts w:ascii="MetaPlusLF" w:hAnsi="MetaPlusLF"/>
        <w:sz w:val="16"/>
        <w:szCs w:val="16"/>
      </w:rPr>
      <w:fldChar w:fldCharType="separate"/>
    </w:r>
    <w:r w:rsidR="009F3812">
      <w:rPr>
        <w:rFonts w:ascii="MetaPlusLF" w:hAnsi="MetaPlusLF"/>
        <w:noProof/>
        <w:sz w:val="16"/>
        <w:szCs w:val="16"/>
        <w:lang w:val="en-US"/>
      </w:rPr>
      <w:t>3</w:t>
    </w:r>
    <w:r w:rsidRPr="00542A2F">
      <w:rPr>
        <w:rFonts w:ascii="MetaPlusLF" w:hAnsi="MetaPlusLF"/>
        <w:sz w:val="16"/>
        <w:szCs w:val="16"/>
      </w:rPr>
      <w:fldChar w:fldCharType="end"/>
    </w:r>
    <w:r w:rsidRPr="00FA5991">
      <w:rPr>
        <w:rFonts w:ascii="MetaPlusLF" w:hAnsi="MetaPlusLF"/>
        <w:sz w:val="16"/>
        <w:szCs w:val="16"/>
        <w:lang w:val="en-US"/>
      </w:rPr>
      <w:t xml:space="preserve"> | </w:t>
    </w:r>
    <w:r w:rsidRPr="00542A2F">
      <w:rPr>
        <w:rFonts w:ascii="MetaPlusLF" w:hAnsi="MetaPlusLF"/>
        <w:sz w:val="16"/>
        <w:szCs w:val="16"/>
      </w:rPr>
      <w:fldChar w:fldCharType="begin"/>
    </w:r>
    <w:r w:rsidRPr="00FA5991">
      <w:rPr>
        <w:rFonts w:ascii="MetaPlusLF" w:hAnsi="MetaPlusLF"/>
        <w:sz w:val="16"/>
        <w:szCs w:val="16"/>
        <w:lang w:val="en-US"/>
      </w:rPr>
      <w:instrText xml:space="preserve"> NUMPAGES  \* Arabic  \* MERGEFORMAT </w:instrText>
    </w:r>
    <w:r w:rsidRPr="00542A2F">
      <w:rPr>
        <w:rFonts w:ascii="MetaPlusLF" w:hAnsi="MetaPlusLF"/>
        <w:sz w:val="16"/>
        <w:szCs w:val="16"/>
      </w:rPr>
      <w:fldChar w:fldCharType="separate"/>
    </w:r>
    <w:r w:rsidR="009F3812">
      <w:rPr>
        <w:rFonts w:ascii="MetaPlusLF" w:hAnsi="MetaPlusLF"/>
        <w:noProof/>
        <w:sz w:val="16"/>
        <w:szCs w:val="16"/>
        <w:lang w:val="en-US"/>
      </w:rPr>
      <w:t>6</w:t>
    </w:r>
    <w:r w:rsidRPr="00542A2F">
      <w:rPr>
        <w:rFonts w:ascii="MetaPlusLF" w:hAnsi="MetaPlusL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AD2" w:rsidRDefault="00281AD2" w:rsidP="004C583D">
      <w:pPr>
        <w:spacing w:after="0" w:line="240" w:lineRule="auto"/>
      </w:pPr>
      <w:r>
        <w:separator/>
      </w:r>
    </w:p>
  </w:footnote>
  <w:footnote w:type="continuationSeparator" w:id="0">
    <w:p w:rsidR="00281AD2" w:rsidRDefault="00281AD2" w:rsidP="004C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83D" w:rsidRPr="004C583D" w:rsidRDefault="00A1018F" w:rsidP="004C583D">
    <w:pPr>
      <w:pStyle w:val="Header"/>
    </w:pPr>
    <w:r w:rsidRPr="004D0DD2">
      <w:rPr>
        <w:rFonts w:ascii="MetaPlusLF" w:hAnsi="MetaPlusLF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C09328" wp14:editId="5DDA33AE">
              <wp:simplePos x="0" y="0"/>
              <wp:positionH relativeFrom="column">
                <wp:posOffset>5478145</wp:posOffset>
              </wp:positionH>
              <wp:positionV relativeFrom="paragraph">
                <wp:posOffset>2154126</wp:posOffset>
              </wp:positionV>
              <wp:extent cx="1419225" cy="752475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018F" w:rsidRDefault="00A1018F" w:rsidP="00A1018F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rPr>
                              <w:rFonts w:ascii="MetaPlusLF" w:hAnsi="MetaPlusLF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0932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31.35pt;margin-top:169.6pt;width:111.75pt;height:59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" filled="f" stroked="f">
              <v:textbox style="mso-fit-shape-to-text:t">
                <w:txbxContent>
                  <w:p w:rsidR="00A1018F" w:rsidRDefault="00A1018F" w:rsidP="00A1018F">
                    <w:pPr>
                      <w:tabs>
                        <w:tab w:val="left" w:pos="567"/>
                      </w:tabs>
                      <w:spacing w:after="0" w:line="240" w:lineRule="auto"/>
                      <w:rPr>
                        <w:rFonts w:ascii="MetaPlusLF" w:hAnsi="MetaPlusLF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27EDE" w:rsidRPr="004D0DD2">
      <w:rPr>
        <w:rFonts w:ascii="MetaPlusLF" w:hAnsi="MetaPlusLF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79D6C6" wp14:editId="783157B2">
              <wp:simplePos x="0" y="0"/>
              <wp:positionH relativeFrom="column">
                <wp:posOffset>5480685</wp:posOffset>
              </wp:positionH>
              <wp:positionV relativeFrom="paragraph">
                <wp:posOffset>2912110</wp:posOffset>
              </wp:positionV>
              <wp:extent cx="1419225" cy="752475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7EDE" w:rsidRDefault="00A27EDE" w:rsidP="00AA48B5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rPr>
                              <w:rFonts w:ascii="MetaPlusLF" w:hAnsi="MetaPlusLF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79D6C6" id="_x0000_s1027" type="#_x0000_t202" style="position:absolute;margin-left:431.55pt;margin-top:229.3pt;width:111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" filled="f" stroked="f">
              <v:textbox>
                <w:txbxContent>
                  <w:p w:rsidR="00A27EDE" w:rsidRDefault="00A27EDE" w:rsidP="00AA48B5">
                    <w:pPr>
                      <w:tabs>
                        <w:tab w:val="left" w:pos="567"/>
                      </w:tabs>
                      <w:spacing w:after="0" w:line="240" w:lineRule="auto"/>
                      <w:rPr>
                        <w:rFonts w:ascii="MetaPlusLF" w:hAnsi="MetaPlusLF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C583D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7FE4BD7" wp14:editId="11B03A78">
          <wp:simplePos x="0" y="0"/>
          <wp:positionH relativeFrom="margin">
            <wp:posOffset>5261610</wp:posOffset>
          </wp:positionH>
          <wp:positionV relativeFrom="margin">
            <wp:posOffset>-1791335</wp:posOffset>
          </wp:positionV>
          <wp:extent cx="1799590" cy="2062480"/>
          <wp:effectExtent l="0" t="0" r="0" b="0"/>
          <wp:wrapNone/>
          <wp:docPr id="1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en-tête festo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06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FF3" w:rsidRPr="004C583D" w:rsidRDefault="002A5FF3" w:rsidP="002A5FF3">
    <w:pPr>
      <w:pStyle w:val="Header"/>
    </w:pPr>
    <w:r w:rsidRPr="004D0DD2">
      <w:rPr>
        <w:rFonts w:ascii="MetaPlusLF" w:hAnsi="MetaPlusLF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D94B086" wp14:editId="0C44E557">
              <wp:simplePos x="0" y="0"/>
              <wp:positionH relativeFrom="column">
                <wp:posOffset>5480685</wp:posOffset>
              </wp:positionH>
              <wp:positionV relativeFrom="paragraph">
                <wp:posOffset>2912110</wp:posOffset>
              </wp:positionV>
              <wp:extent cx="1418400" cy="752400"/>
              <wp:effectExtent l="0" t="0" r="0" b="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400" cy="7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5FF3" w:rsidRDefault="002A5FF3" w:rsidP="002A5FF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etaPlusLF-Regular" w:hAnsi="MetaPlusLF-Regular" w:cs="MetaPlusLF-Regula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aPlusLF-Regular" w:hAnsi="MetaPlusLF-Regular" w:cs="MetaPlusLF-Regular"/>
                              <w:sz w:val="20"/>
                              <w:szCs w:val="20"/>
                            </w:rPr>
                            <w:t>Date</w:t>
                          </w:r>
                        </w:p>
                        <w:p w:rsidR="002A5FF3" w:rsidRDefault="002A5FF3" w:rsidP="002A5FF3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rPr>
                              <w:rFonts w:ascii="MetaPlusLF" w:hAnsi="MetaPlusLF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etaPlusLF" w:hAnsi="MetaPlusLF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>
                            <w:rPr>
                              <w:rFonts w:ascii="MetaPlusLF" w:hAnsi="MetaPlusLF"/>
                              <w:sz w:val="20"/>
                              <w:szCs w:val="20"/>
                              <w:lang w:val="en-CA"/>
                            </w:rPr>
                            <w:instrText xml:space="preserve"> DATE  \@ "yyyy-MM-dd"  \* MERGEFORMAT </w:instrText>
                          </w:r>
                          <w:r>
                            <w:rPr>
                              <w:rFonts w:ascii="MetaPlusLF" w:hAnsi="MetaPlusLF"/>
                              <w:sz w:val="20"/>
                              <w:szCs w:val="20"/>
                              <w:lang w:val="en-CA"/>
                            </w:rPr>
                            <w:fldChar w:fldCharType="separate"/>
                          </w:r>
                          <w:r w:rsidR="009F3812">
                            <w:rPr>
                              <w:rFonts w:ascii="MetaPlusLF" w:hAnsi="MetaPlusLF"/>
                              <w:noProof/>
                              <w:sz w:val="20"/>
                              <w:szCs w:val="20"/>
                              <w:lang w:val="en-CA"/>
                            </w:rPr>
                            <w:t>2018-06-21</w:t>
                          </w:r>
                          <w:r>
                            <w:rPr>
                              <w:rFonts w:ascii="MetaPlusLF" w:hAnsi="MetaPlusLF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4B0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1.55pt;margin-top:229.3pt;width:111.7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" filled="f" stroked="f">
              <v:textbox>
                <w:txbxContent>
                  <w:p w:rsidR="002A5FF3" w:rsidRDefault="002A5FF3" w:rsidP="002A5FF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etaPlusLF-Regular" w:hAnsi="MetaPlusLF-Regular" w:cs="MetaPlusLF-Regular"/>
                        <w:sz w:val="20"/>
                        <w:szCs w:val="20"/>
                      </w:rPr>
                    </w:pPr>
                    <w:r>
                      <w:rPr>
                        <w:rFonts w:ascii="MetaPlusLF-Regular" w:hAnsi="MetaPlusLF-Regular" w:cs="MetaPlusLF-Regular"/>
                        <w:sz w:val="20"/>
                        <w:szCs w:val="20"/>
                      </w:rPr>
                      <w:t>Date</w:t>
                    </w:r>
                  </w:p>
                  <w:p w:rsidR="002A5FF3" w:rsidRDefault="002A5FF3" w:rsidP="002A5FF3">
                    <w:pPr>
                      <w:tabs>
                        <w:tab w:val="left" w:pos="567"/>
                      </w:tabs>
                      <w:spacing w:after="0" w:line="240" w:lineRule="auto"/>
                      <w:rPr>
                        <w:rFonts w:ascii="MetaPlusLF" w:hAnsi="MetaPlusLF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etaPlusLF" w:hAnsi="MetaPlusLF"/>
                        <w:sz w:val="20"/>
                        <w:szCs w:val="20"/>
                        <w:lang w:val="en-CA"/>
                      </w:rPr>
                      <w:fldChar w:fldCharType="begin"/>
                    </w:r>
                    <w:r>
                      <w:rPr>
                        <w:rFonts w:ascii="MetaPlusLF" w:hAnsi="MetaPlusLF"/>
                        <w:sz w:val="20"/>
                        <w:szCs w:val="20"/>
                        <w:lang w:val="en-CA"/>
                      </w:rPr>
                      <w:instrText xml:space="preserve"> DATE  \@ "yyyy-MM-dd"  \* MERGEFORMAT </w:instrText>
                    </w:r>
                    <w:r>
                      <w:rPr>
                        <w:rFonts w:ascii="MetaPlusLF" w:hAnsi="MetaPlusLF"/>
                        <w:sz w:val="20"/>
                        <w:szCs w:val="20"/>
                        <w:lang w:val="en-CA"/>
                      </w:rPr>
                      <w:fldChar w:fldCharType="separate"/>
                    </w:r>
                    <w:r w:rsidR="009F3812">
                      <w:rPr>
                        <w:rFonts w:ascii="MetaPlusLF" w:hAnsi="MetaPlusLF"/>
                        <w:noProof/>
                        <w:sz w:val="20"/>
                        <w:szCs w:val="20"/>
                        <w:lang w:val="en-CA"/>
                      </w:rPr>
                      <w:t>2018-06-21</w:t>
                    </w:r>
                    <w:r>
                      <w:rPr>
                        <w:rFonts w:ascii="MetaPlusLF" w:hAnsi="MetaPlusLF"/>
                        <w:sz w:val="20"/>
                        <w:szCs w:val="20"/>
                        <w:lang w:val="en-CA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8480" behindDoc="0" locked="1" layoutInCell="1" allowOverlap="1" wp14:anchorId="4A1EFA38" wp14:editId="2172185A">
          <wp:simplePos x="0" y="0"/>
          <wp:positionH relativeFrom="margin">
            <wp:posOffset>5261610</wp:posOffset>
          </wp:positionH>
          <wp:positionV relativeFrom="margin">
            <wp:posOffset>-1791335</wp:posOffset>
          </wp:positionV>
          <wp:extent cx="1799590" cy="2062480"/>
          <wp:effectExtent l="0" t="0" r="0" b="0"/>
          <wp:wrapNone/>
          <wp:docPr id="13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en-tête festo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06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5FF3" w:rsidRDefault="002A5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D2" w:rsidRPr="004C583D" w:rsidRDefault="00AC2AD2" w:rsidP="002A5FF3">
    <w:pPr>
      <w:pStyle w:val="Header"/>
    </w:pPr>
    <w:r>
      <w:rPr>
        <w:noProof/>
        <w:lang w:val="en-US"/>
      </w:rPr>
      <w:drawing>
        <wp:anchor distT="0" distB="0" distL="114300" distR="114300" simplePos="0" relativeHeight="251674624" behindDoc="0" locked="1" layoutInCell="1" allowOverlap="1" wp14:anchorId="05ED65FD" wp14:editId="7F6E3FD9">
          <wp:simplePos x="0" y="0"/>
          <wp:positionH relativeFrom="margin">
            <wp:posOffset>5261610</wp:posOffset>
          </wp:positionH>
          <wp:positionV relativeFrom="margin">
            <wp:posOffset>-1791335</wp:posOffset>
          </wp:positionV>
          <wp:extent cx="1799590" cy="2062480"/>
          <wp:effectExtent l="0" t="0" r="0" b="0"/>
          <wp:wrapNone/>
          <wp:docPr id="10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en-tête festo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06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2AD2" w:rsidRDefault="00AC2AD2">
    <w:pPr>
      <w:pStyle w:val="Header"/>
    </w:pPr>
    <w:r w:rsidRPr="004D0DD2">
      <w:rPr>
        <w:rFonts w:ascii="MetaPlusLF" w:hAnsi="MetaPlusLF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439456BA" wp14:editId="2CCFF0D1">
              <wp:simplePos x="0" y="0"/>
              <wp:positionH relativeFrom="column">
                <wp:posOffset>5480050</wp:posOffset>
              </wp:positionH>
              <wp:positionV relativeFrom="paragraph">
                <wp:posOffset>2912745</wp:posOffset>
              </wp:positionV>
              <wp:extent cx="558000" cy="313200"/>
              <wp:effectExtent l="0" t="0" r="0" b="0"/>
              <wp:wrapNone/>
              <wp:docPr id="3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00" cy="31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2AD2" w:rsidRDefault="00AC2AD2" w:rsidP="002A5FF3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jc w:val="both"/>
                            <w:rPr>
                              <w:rFonts w:ascii="MetaPlusLF" w:hAnsi="MetaPlusLF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456B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31.5pt;margin-top:229.35pt;width:43.95pt;height:24.6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" filled="f" stroked="f">
              <v:textbox style="mso-fit-shape-to-text:t">
                <w:txbxContent>
                  <w:p w:rsidR="00AC2AD2" w:rsidRDefault="00AC2AD2" w:rsidP="002A5FF3">
                    <w:pPr>
                      <w:tabs>
                        <w:tab w:val="left" w:pos="567"/>
                      </w:tabs>
                      <w:spacing w:after="0" w:line="240" w:lineRule="auto"/>
                      <w:jc w:val="both"/>
                      <w:rPr>
                        <w:rFonts w:ascii="MetaPlusLF" w:hAnsi="MetaPlusLF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224"/>
    <w:multiLevelType w:val="hybridMultilevel"/>
    <w:tmpl w:val="638C5C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AFA"/>
    <w:multiLevelType w:val="hybridMultilevel"/>
    <w:tmpl w:val="51CC567C"/>
    <w:lvl w:ilvl="0" w:tplc="BAB09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5CBD"/>
    <w:multiLevelType w:val="hybridMultilevel"/>
    <w:tmpl w:val="2EB099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509C3"/>
    <w:multiLevelType w:val="hybridMultilevel"/>
    <w:tmpl w:val="51CC567C"/>
    <w:lvl w:ilvl="0" w:tplc="BAB09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97526"/>
    <w:multiLevelType w:val="hybridMultilevel"/>
    <w:tmpl w:val="74462CD4"/>
    <w:lvl w:ilvl="0" w:tplc="BAB0994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2D2E37"/>
    <w:multiLevelType w:val="hybridMultilevel"/>
    <w:tmpl w:val="639CB9D0"/>
    <w:lvl w:ilvl="0" w:tplc="1438FD0A">
      <w:start w:val="8849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2B2158"/>
    <w:multiLevelType w:val="hybridMultilevel"/>
    <w:tmpl w:val="638C5C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2764C"/>
    <w:multiLevelType w:val="hybridMultilevel"/>
    <w:tmpl w:val="2F289D72"/>
    <w:lvl w:ilvl="0" w:tplc="1438FD0A">
      <w:start w:val="8849"/>
      <w:numFmt w:val="bullet"/>
      <w:lvlText w:val=""/>
      <w:lvlJc w:val="left"/>
      <w:pPr>
        <w:ind w:left="1776" w:hanging="360"/>
      </w:pPr>
      <w:rPr>
        <w:rFonts w:ascii="Symbol" w:eastAsiaTheme="minorHAnsi" w:hAnsi="Symbol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77A58AF"/>
    <w:multiLevelType w:val="hybridMultilevel"/>
    <w:tmpl w:val="51CC567C"/>
    <w:lvl w:ilvl="0" w:tplc="BAB09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46F5F"/>
    <w:multiLevelType w:val="hybridMultilevel"/>
    <w:tmpl w:val="51CC567C"/>
    <w:lvl w:ilvl="0" w:tplc="BAB09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96BB9"/>
    <w:multiLevelType w:val="hybridMultilevel"/>
    <w:tmpl w:val="51CC567C"/>
    <w:lvl w:ilvl="0" w:tplc="BAB09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D6757"/>
    <w:multiLevelType w:val="hybridMultilevel"/>
    <w:tmpl w:val="51CC567C"/>
    <w:lvl w:ilvl="0" w:tplc="BAB09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A5DB6"/>
    <w:multiLevelType w:val="hybridMultilevel"/>
    <w:tmpl w:val="BA2EE80E"/>
    <w:lvl w:ilvl="0" w:tplc="BAB09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ocumentProtection w:edit="readOnly" w:enforcement="0"/>
  <w:defaultTabStop w:val="708"/>
  <w:hyphenationZone w:val="425"/>
  <w:evenAndOddHeaders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icSizeList" w:val="de fond blanc.png 11445 2017-09-27 12:25 28.92 16.8 600 600 241 140"/>
    <w:docVar w:name="PicturePath" w:val="C:\work\DOCPERM\FDQ\"/>
  </w:docVars>
  <w:rsids>
    <w:rsidRoot w:val="0087673C"/>
    <w:rsid w:val="0001106B"/>
    <w:rsid w:val="00023051"/>
    <w:rsid w:val="00024A7A"/>
    <w:rsid w:val="00030CB1"/>
    <w:rsid w:val="00040DE1"/>
    <w:rsid w:val="000416F2"/>
    <w:rsid w:val="00046059"/>
    <w:rsid w:val="000532FE"/>
    <w:rsid w:val="000569B8"/>
    <w:rsid w:val="00066365"/>
    <w:rsid w:val="00066835"/>
    <w:rsid w:val="000672AC"/>
    <w:rsid w:val="00083742"/>
    <w:rsid w:val="000848DE"/>
    <w:rsid w:val="00085D88"/>
    <w:rsid w:val="00096F0E"/>
    <w:rsid w:val="000A4A9E"/>
    <w:rsid w:val="000B167C"/>
    <w:rsid w:val="000B4935"/>
    <w:rsid w:val="000B756B"/>
    <w:rsid w:val="000D70D5"/>
    <w:rsid w:val="0010779B"/>
    <w:rsid w:val="00111333"/>
    <w:rsid w:val="00123B8B"/>
    <w:rsid w:val="0014372C"/>
    <w:rsid w:val="00144E9D"/>
    <w:rsid w:val="00145FBD"/>
    <w:rsid w:val="00147A41"/>
    <w:rsid w:val="00160FB9"/>
    <w:rsid w:val="001610CB"/>
    <w:rsid w:val="00161AB2"/>
    <w:rsid w:val="001632D4"/>
    <w:rsid w:val="00166E8B"/>
    <w:rsid w:val="0017192D"/>
    <w:rsid w:val="00177123"/>
    <w:rsid w:val="00193A18"/>
    <w:rsid w:val="001A485F"/>
    <w:rsid w:val="001C4AED"/>
    <w:rsid w:val="001C53B7"/>
    <w:rsid w:val="001D3CA8"/>
    <w:rsid w:val="001E34BA"/>
    <w:rsid w:val="001E7BA6"/>
    <w:rsid w:val="001E7E5A"/>
    <w:rsid w:val="001F10FF"/>
    <w:rsid w:val="001F69E1"/>
    <w:rsid w:val="002005BE"/>
    <w:rsid w:val="00201609"/>
    <w:rsid w:val="00205B67"/>
    <w:rsid w:val="00212ACA"/>
    <w:rsid w:val="00217BF9"/>
    <w:rsid w:val="00220513"/>
    <w:rsid w:val="00222198"/>
    <w:rsid w:val="00230CAE"/>
    <w:rsid w:val="00232477"/>
    <w:rsid w:val="00234019"/>
    <w:rsid w:val="00247933"/>
    <w:rsid w:val="00252C56"/>
    <w:rsid w:val="00256304"/>
    <w:rsid w:val="00260B96"/>
    <w:rsid w:val="002630D0"/>
    <w:rsid w:val="002805B2"/>
    <w:rsid w:val="0028174E"/>
    <w:rsid w:val="00281AD2"/>
    <w:rsid w:val="002A148C"/>
    <w:rsid w:val="002A253A"/>
    <w:rsid w:val="002A5FF3"/>
    <w:rsid w:val="002A6692"/>
    <w:rsid w:val="002B7720"/>
    <w:rsid w:val="002C5A58"/>
    <w:rsid w:val="002D0555"/>
    <w:rsid w:val="002D3409"/>
    <w:rsid w:val="002E1184"/>
    <w:rsid w:val="002E288F"/>
    <w:rsid w:val="002E3C21"/>
    <w:rsid w:val="002E7716"/>
    <w:rsid w:val="00307096"/>
    <w:rsid w:val="00307E2C"/>
    <w:rsid w:val="00327168"/>
    <w:rsid w:val="0032734C"/>
    <w:rsid w:val="00332939"/>
    <w:rsid w:val="00336DAB"/>
    <w:rsid w:val="00340BBF"/>
    <w:rsid w:val="00342ED6"/>
    <w:rsid w:val="003514F5"/>
    <w:rsid w:val="00354ACD"/>
    <w:rsid w:val="003749A9"/>
    <w:rsid w:val="00380B22"/>
    <w:rsid w:val="00381A2A"/>
    <w:rsid w:val="00394833"/>
    <w:rsid w:val="00395B1C"/>
    <w:rsid w:val="003A2695"/>
    <w:rsid w:val="003A3F45"/>
    <w:rsid w:val="003A4D7B"/>
    <w:rsid w:val="003A7DEB"/>
    <w:rsid w:val="003B27BC"/>
    <w:rsid w:val="003B7FD5"/>
    <w:rsid w:val="003C3BCC"/>
    <w:rsid w:val="003D6307"/>
    <w:rsid w:val="003E4551"/>
    <w:rsid w:val="00400BAF"/>
    <w:rsid w:val="004053C7"/>
    <w:rsid w:val="00415A58"/>
    <w:rsid w:val="0042131E"/>
    <w:rsid w:val="004326BD"/>
    <w:rsid w:val="0044436E"/>
    <w:rsid w:val="00447DF9"/>
    <w:rsid w:val="00456C93"/>
    <w:rsid w:val="00457EF5"/>
    <w:rsid w:val="004642E3"/>
    <w:rsid w:val="0046638D"/>
    <w:rsid w:val="00471292"/>
    <w:rsid w:val="0048316C"/>
    <w:rsid w:val="00484069"/>
    <w:rsid w:val="0048423E"/>
    <w:rsid w:val="00487380"/>
    <w:rsid w:val="00487AA8"/>
    <w:rsid w:val="0049048A"/>
    <w:rsid w:val="004A4704"/>
    <w:rsid w:val="004A5BA7"/>
    <w:rsid w:val="004B57E7"/>
    <w:rsid w:val="004C1767"/>
    <w:rsid w:val="004C583D"/>
    <w:rsid w:val="004D0DD2"/>
    <w:rsid w:val="004E0D04"/>
    <w:rsid w:val="004F1B76"/>
    <w:rsid w:val="004F3891"/>
    <w:rsid w:val="004F3941"/>
    <w:rsid w:val="00525B3B"/>
    <w:rsid w:val="00530B45"/>
    <w:rsid w:val="005310BB"/>
    <w:rsid w:val="005315F6"/>
    <w:rsid w:val="00531EAC"/>
    <w:rsid w:val="00534DD9"/>
    <w:rsid w:val="0054277E"/>
    <w:rsid w:val="00542A2F"/>
    <w:rsid w:val="005468BD"/>
    <w:rsid w:val="005507AB"/>
    <w:rsid w:val="00557823"/>
    <w:rsid w:val="00570BD3"/>
    <w:rsid w:val="00573B3B"/>
    <w:rsid w:val="00573D2D"/>
    <w:rsid w:val="00576F41"/>
    <w:rsid w:val="0057736B"/>
    <w:rsid w:val="00594560"/>
    <w:rsid w:val="00594BA3"/>
    <w:rsid w:val="00595342"/>
    <w:rsid w:val="005A0B84"/>
    <w:rsid w:val="005A3BA1"/>
    <w:rsid w:val="005B2131"/>
    <w:rsid w:val="005C0E43"/>
    <w:rsid w:val="005D02F8"/>
    <w:rsid w:val="005D6546"/>
    <w:rsid w:val="005D78F6"/>
    <w:rsid w:val="005E6C1C"/>
    <w:rsid w:val="005E7D78"/>
    <w:rsid w:val="005F70A3"/>
    <w:rsid w:val="00601D83"/>
    <w:rsid w:val="0060294E"/>
    <w:rsid w:val="00605734"/>
    <w:rsid w:val="00606155"/>
    <w:rsid w:val="006109C9"/>
    <w:rsid w:val="006133FC"/>
    <w:rsid w:val="0062075E"/>
    <w:rsid w:val="00620A61"/>
    <w:rsid w:val="00622AB1"/>
    <w:rsid w:val="00625D63"/>
    <w:rsid w:val="0063346D"/>
    <w:rsid w:val="006438E6"/>
    <w:rsid w:val="00647ED4"/>
    <w:rsid w:val="006555F1"/>
    <w:rsid w:val="00655B9E"/>
    <w:rsid w:val="00657E8F"/>
    <w:rsid w:val="00662315"/>
    <w:rsid w:val="00666AAD"/>
    <w:rsid w:val="00676256"/>
    <w:rsid w:val="00684507"/>
    <w:rsid w:val="006925DD"/>
    <w:rsid w:val="006A6E0F"/>
    <w:rsid w:val="006C2E9E"/>
    <w:rsid w:val="006C2F62"/>
    <w:rsid w:val="006C6F2D"/>
    <w:rsid w:val="006D42C2"/>
    <w:rsid w:val="006D6FC3"/>
    <w:rsid w:val="006E370B"/>
    <w:rsid w:val="0070077E"/>
    <w:rsid w:val="00705BAD"/>
    <w:rsid w:val="0070608C"/>
    <w:rsid w:val="007121F3"/>
    <w:rsid w:val="00716737"/>
    <w:rsid w:val="00727E13"/>
    <w:rsid w:val="00733F1A"/>
    <w:rsid w:val="00736704"/>
    <w:rsid w:val="007407BE"/>
    <w:rsid w:val="00742DF6"/>
    <w:rsid w:val="0075026C"/>
    <w:rsid w:val="007554B2"/>
    <w:rsid w:val="00767D4F"/>
    <w:rsid w:val="00776BCD"/>
    <w:rsid w:val="0077790E"/>
    <w:rsid w:val="007859D2"/>
    <w:rsid w:val="00794DDF"/>
    <w:rsid w:val="007A54A4"/>
    <w:rsid w:val="007A6DEA"/>
    <w:rsid w:val="007B3DDA"/>
    <w:rsid w:val="007B73A1"/>
    <w:rsid w:val="007C4BDB"/>
    <w:rsid w:val="007C5692"/>
    <w:rsid w:val="007E50AB"/>
    <w:rsid w:val="007E7A6B"/>
    <w:rsid w:val="007F07ED"/>
    <w:rsid w:val="007F308C"/>
    <w:rsid w:val="007F421F"/>
    <w:rsid w:val="00806C6D"/>
    <w:rsid w:val="0083124C"/>
    <w:rsid w:val="0083238E"/>
    <w:rsid w:val="00835568"/>
    <w:rsid w:val="00845D11"/>
    <w:rsid w:val="008501C5"/>
    <w:rsid w:val="008510EC"/>
    <w:rsid w:val="008559EC"/>
    <w:rsid w:val="008573A9"/>
    <w:rsid w:val="00857C0F"/>
    <w:rsid w:val="008620E8"/>
    <w:rsid w:val="0087105F"/>
    <w:rsid w:val="0087673C"/>
    <w:rsid w:val="00876750"/>
    <w:rsid w:val="00877468"/>
    <w:rsid w:val="00877DF5"/>
    <w:rsid w:val="00885ABC"/>
    <w:rsid w:val="00886F9E"/>
    <w:rsid w:val="0088719E"/>
    <w:rsid w:val="008A2603"/>
    <w:rsid w:val="008A3955"/>
    <w:rsid w:val="008A7479"/>
    <w:rsid w:val="008B01DC"/>
    <w:rsid w:val="008C3136"/>
    <w:rsid w:val="008C58C4"/>
    <w:rsid w:val="008C5ECB"/>
    <w:rsid w:val="008E4EFA"/>
    <w:rsid w:val="008E5F02"/>
    <w:rsid w:val="008F4429"/>
    <w:rsid w:val="009001B6"/>
    <w:rsid w:val="00904AD9"/>
    <w:rsid w:val="00906138"/>
    <w:rsid w:val="00906C83"/>
    <w:rsid w:val="00907609"/>
    <w:rsid w:val="00921EB9"/>
    <w:rsid w:val="009374BC"/>
    <w:rsid w:val="00954CD6"/>
    <w:rsid w:val="009621FF"/>
    <w:rsid w:val="00963CB5"/>
    <w:rsid w:val="00970CD3"/>
    <w:rsid w:val="00974D5C"/>
    <w:rsid w:val="00975D12"/>
    <w:rsid w:val="0097686C"/>
    <w:rsid w:val="00977C8A"/>
    <w:rsid w:val="009807AF"/>
    <w:rsid w:val="00983141"/>
    <w:rsid w:val="00985DD5"/>
    <w:rsid w:val="009922C8"/>
    <w:rsid w:val="009A1BF2"/>
    <w:rsid w:val="009A5D26"/>
    <w:rsid w:val="009A5ECC"/>
    <w:rsid w:val="009B24BD"/>
    <w:rsid w:val="009B68B7"/>
    <w:rsid w:val="009C1426"/>
    <w:rsid w:val="009C45B5"/>
    <w:rsid w:val="009D0C7D"/>
    <w:rsid w:val="009D22C7"/>
    <w:rsid w:val="009E1C49"/>
    <w:rsid w:val="009E22E6"/>
    <w:rsid w:val="009E6231"/>
    <w:rsid w:val="009F34A3"/>
    <w:rsid w:val="009F3812"/>
    <w:rsid w:val="009F6B5E"/>
    <w:rsid w:val="00A00721"/>
    <w:rsid w:val="00A1018F"/>
    <w:rsid w:val="00A137F0"/>
    <w:rsid w:val="00A15D7B"/>
    <w:rsid w:val="00A23C92"/>
    <w:rsid w:val="00A27410"/>
    <w:rsid w:val="00A27EDE"/>
    <w:rsid w:val="00A305F7"/>
    <w:rsid w:val="00A426CD"/>
    <w:rsid w:val="00A46422"/>
    <w:rsid w:val="00A47CF4"/>
    <w:rsid w:val="00A6527A"/>
    <w:rsid w:val="00A670AE"/>
    <w:rsid w:val="00A72279"/>
    <w:rsid w:val="00A73BDF"/>
    <w:rsid w:val="00A804FB"/>
    <w:rsid w:val="00A8487E"/>
    <w:rsid w:val="00A87515"/>
    <w:rsid w:val="00A97E77"/>
    <w:rsid w:val="00AA0367"/>
    <w:rsid w:val="00AA171D"/>
    <w:rsid w:val="00AA48B5"/>
    <w:rsid w:val="00AA5B56"/>
    <w:rsid w:val="00AB2730"/>
    <w:rsid w:val="00AC2AD2"/>
    <w:rsid w:val="00AD466C"/>
    <w:rsid w:val="00AD6A4F"/>
    <w:rsid w:val="00AE08D6"/>
    <w:rsid w:val="00AE33E6"/>
    <w:rsid w:val="00AF154B"/>
    <w:rsid w:val="00AF4BC9"/>
    <w:rsid w:val="00AF5B60"/>
    <w:rsid w:val="00AF769E"/>
    <w:rsid w:val="00B02480"/>
    <w:rsid w:val="00B0469B"/>
    <w:rsid w:val="00B04A6C"/>
    <w:rsid w:val="00B060A5"/>
    <w:rsid w:val="00B06DAE"/>
    <w:rsid w:val="00B11121"/>
    <w:rsid w:val="00B20131"/>
    <w:rsid w:val="00B236E5"/>
    <w:rsid w:val="00B373E5"/>
    <w:rsid w:val="00B37B2F"/>
    <w:rsid w:val="00B41F77"/>
    <w:rsid w:val="00B51BBE"/>
    <w:rsid w:val="00B57E15"/>
    <w:rsid w:val="00B6069D"/>
    <w:rsid w:val="00B62611"/>
    <w:rsid w:val="00B74386"/>
    <w:rsid w:val="00B77EA5"/>
    <w:rsid w:val="00B81306"/>
    <w:rsid w:val="00B85308"/>
    <w:rsid w:val="00B86BD4"/>
    <w:rsid w:val="00B93BCA"/>
    <w:rsid w:val="00B97327"/>
    <w:rsid w:val="00BA1437"/>
    <w:rsid w:val="00BB0F31"/>
    <w:rsid w:val="00BB3CAE"/>
    <w:rsid w:val="00BB49CF"/>
    <w:rsid w:val="00BC4C5E"/>
    <w:rsid w:val="00BC58D6"/>
    <w:rsid w:val="00BD2FB4"/>
    <w:rsid w:val="00BE4E34"/>
    <w:rsid w:val="00BE6567"/>
    <w:rsid w:val="00BF40A7"/>
    <w:rsid w:val="00BF53DA"/>
    <w:rsid w:val="00C02841"/>
    <w:rsid w:val="00C12B00"/>
    <w:rsid w:val="00C21821"/>
    <w:rsid w:val="00C2302A"/>
    <w:rsid w:val="00C27CA2"/>
    <w:rsid w:val="00C30452"/>
    <w:rsid w:val="00C316EB"/>
    <w:rsid w:val="00C34CFF"/>
    <w:rsid w:val="00C460DF"/>
    <w:rsid w:val="00C6355B"/>
    <w:rsid w:val="00C63D92"/>
    <w:rsid w:val="00C64888"/>
    <w:rsid w:val="00C72DFE"/>
    <w:rsid w:val="00C807B1"/>
    <w:rsid w:val="00C81705"/>
    <w:rsid w:val="00C831E0"/>
    <w:rsid w:val="00C836D6"/>
    <w:rsid w:val="00C97588"/>
    <w:rsid w:val="00CA35AD"/>
    <w:rsid w:val="00CA6FB4"/>
    <w:rsid w:val="00CB044D"/>
    <w:rsid w:val="00CC015B"/>
    <w:rsid w:val="00CC220F"/>
    <w:rsid w:val="00CD2706"/>
    <w:rsid w:val="00CE29FA"/>
    <w:rsid w:val="00CE3A9D"/>
    <w:rsid w:val="00CE41DC"/>
    <w:rsid w:val="00CE4BAC"/>
    <w:rsid w:val="00CE53A4"/>
    <w:rsid w:val="00CE7541"/>
    <w:rsid w:val="00CF1478"/>
    <w:rsid w:val="00CF2DA6"/>
    <w:rsid w:val="00CF5F4A"/>
    <w:rsid w:val="00D00800"/>
    <w:rsid w:val="00D109DF"/>
    <w:rsid w:val="00D138DA"/>
    <w:rsid w:val="00D139FB"/>
    <w:rsid w:val="00D2511E"/>
    <w:rsid w:val="00D257EC"/>
    <w:rsid w:val="00D42192"/>
    <w:rsid w:val="00D44C1E"/>
    <w:rsid w:val="00D464AA"/>
    <w:rsid w:val="00D5001A"/>
    <w:rsid w:val="00D50B5A"/>
    <w:rsid w:val="00D619A4"/>
    <w:rsid w:val="00D61E31"/>
    <w:rsid w:val="00D72C2E"/>
    <w:rsid w:val="00D7599B"/>
    <w:rsid w:val="00D837DA"/>
    <w:rsid w:val="00D84E06"/>
    <w:rsid w:val="00DA5428"/>
    <w:rsid w:val="00DD0C25"/>
    <w:rsid w:val="00DD773D"/>
    <w:rsid w:val="00DD779E"/>
    <w:rsid w:val="00DE1771"/>
    <w:rsid w:val="00DE7B1C"/>
    <w:rsid w:val="00DF0DC3"/>
    <w:rsid w:val="00DF3263"/>
    <w:rsid w:val="00E0013C"/>
    <w:rsid w:val="00E03A34"/>
    <w:rsid w:val="00E1027B"/>
    <w:rsid w:val="00E1555C"/>
    <w:rsid w:val="00E202E5"/>
    <w:rsid w:val="00E22A6A"/>
    <w:rsid w:val="00E2636A"/>
    <w:rsid w:val="00E3023C"/>
    <w:rsid w:val="00E362E8"/>
    <w:rsid w:val="00E37A61"/>
    <w:rsid w:val="00E5669D"/>
    <w:rsid w:val="00E64731"/>
    <w:rsid w:val="00E65A62"/>
    <w:rsid w:val="00E735F9"/>
    <w:rsid w:val="00E90B6B"/>
    <w:rsid w:val="00EA003F"/>
    <w:rsid w:val="00EA5823"/>
    <w:rsid w:val="00EA692E"/>
    <w:rsid w:val="00EB1194"/>
    <w:rsid w:val="00EB369C"/>
    <w:rsid w:val="00EC38BE"/>
    <w:rsid w:val="00EC3AA8"/>
    <w:rsid w:val="00EC4059"/>
    <w:rsid w:val="00ED0FFD"/>
    <w:rsid w:val="00ED2A15"/>
    <w:rsid w:val="00ED2F70"/>
    <w:rsid w:val="00EF4084"/>
    <w:rsid w:val="00F135B6"/>
    <w:rsid w:val="00F23E66"/>
    <w:rsid w:val="00F24313"/>
    <w:rsid w:val="00F257B6"/>
    <w:rsid w:val="00F27DC2"/>
    <w:rsid w:val="00F32CA5"/>
    <w:rsid w:val="00F3544B"/>
    <w:rsid w:val="00F35BF7"/>
    <w:rsid w:val="00F37810"/>
    <w:rsid w:val="00F406D4"/>
    <w:rsid w:val="00F41CAF"/>
    <w:rsid w:val="00F42C96"/>
    <w:rsid w:val="00F578F6"/>
    <w:rsid w:val="00F60DA2"/>
    <w:rsid w:val="00F632B6"/>
    <w:rsid w:val="00F6645B"/>
    <w:rsid w:val="00F6686B"/>
    <w:rsid w:val="00F82B14"/>
    <w:rsid w:val="00F85AF8"/>
    <w:rsid w:val="00FA10FF"/>
    <w:rsid w:val="00FA2249"/>
    <w:rsid w:val="00FA532D"/>
    <w:rsid w:val="00FA5991"/>
    <w:rsid w:val="00FA6CC2"/>
    <w:rsid w:val="00FB4107"/>
    <w:rsid w:val="00FD0F43"/>
    <w:rsid w:val="00FD276D"/>
    <w:rsid w:val="00FD6B3C"/>
    <w:rsid w:val="00FE505C"/>
    <w:rsid w:val="00FE6862"/>
    <w:rsid w:val="00FF0D84"/>
    <w:rsid w:val="00FF3105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5:docId w15:val="{38683B88-947D-4347-9734-99B5EBE7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8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83D"/>
  </w:style>
  <w:style w:type="paragraph" w:styleId="Footer">
    <w:name w:val="footer"/>
    <w:basedOn w:val="Normal"/>
    <w:link w:val="FooterChar"/>
    <w:uiPriority w:val="99"/>
    <w:unhideWhenUsed/>
    <w:rsid w:val="004C58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3D"/>
  </w:style>
  <w:style w:type="paragraph" w:styleId="BalloonText">
    <w:name w:val="Balloon Text"/>
    <w:basedOn w:val="Normal"/>
    <w:link w:val="BalloonTextChar"/>
    <w:uiPriority w:val="99"/>
    <w:semiHidden/>
    <w:unhideWhenUsed/>
    <w:rsid w:val="004C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87673C"/>
    <w:pPr>
      <w:ind w:left="720"/>
      <w:contextualSpacing/>
    </w:pPr>
  </w:style>
  <w:style w:type="paragraph" w:customStyle="1" w:styleId="Titre1">
    <w:name w:val="Titre 1"/>
    <w:basedOn w:val="Normal"/>
    <w:qFormat/>
    <w:rsid w:val="007A54A4"/>
    <w:pPr>
      <w:tabs>
        <w:tab w:val="left" w:pos="5835"/>
        <w:tab w:val="left" w:pos="8789"/>
      </w:tabs>
      <w:spacing w:before="440" w:after="0" w:line="280" w:lineRule="exact"/>
      <w:ind w:right="425"/>
    </w:pPr>
    <w:rPr>
      <w:rFonts w:ascii="MetaPlusLF" w:hAnsi="MetaPlusLF"/>
      <w:b/>
      <w:sz w:val="28"/>
      <w:szCs w:val="28"/>
      <w:lang w:val="en-US"/>
    </w:rPr>
  </w:style>
  <w:style w:type="paragraph" w:customStyle="1" w:styleId="Titre2">
    <w:name w:val="Titre 2"/>
    <w:basedOn w:val="Normal"/>
    <w:qFormat/>
    <w:rsid w:val="007A54A4"/>
    <w:pPr>
      <w:tabs>
        <w:tab w:val="left" w:pos="5835"/>
        <w:tab w:val="left" w:pos="8789"/>
      </w:tabs>
      <w:spacing w:after="240" w:line="240" w:lineRule="exact"/>
      <w:ind w:right="425"/>
    </w:pPr>
    <w:rPr>
      <w:rFonts w:ascii="MetaPlusLF" w:hAnsi="MetaPlusLF"/>
      <w:b/>
      <w:sz w:val="20"/>
      <w:szCs w:val="20"/>
      <w:lang w:val="en-US"/>
    </w:rPr>
  </w:style>
  <w:style w:type="paragraph" w:customStyle="1" w:styleId="corpsdetexte">
    <w:name w:val="corps de texte"/>
    <w:basedOn w:val="Normal"/>
    <w:qFormat/>
    <w:rsid w:val="007A54A4"/>
    <w:pPr>
      <w:tabs>
        <w:tab w:val="left" w:pos="5835"/>
        <w:tab w:val="left" w:pos="8789"/>
      </w:tabs>
      <w:spacing w:after="240" w:line="240" w:lineRule="exact"/>
      <w:ind w:right="425"/>
    </w:pPr>
    <w:rPr>
      <w:rFonts w:ascii="MetaPlusLF" w:hAnsi="MetaPlusLF"/>
      <w:sz w:val="20"/>
      <w:szCs w:val="20"/>
      <w:lang w:val="en-US"/>
    </w:rPr>
  </w:style>
  <w:style w:type="paragraph" w:customStyle="1" w:styleId="Note">
    <w:name w:val="Note"/>
    <w:basedOn w:val="ListParagraph"/>
    <w:qFormat/>
    <w:rsid w:val="007A54A4"/>
    <w:pPr>
      <w:tabs>
        <w:tab w:val="left" w:pos="5835"/>
        <w:tab w:val="left" w:pos="8789"/>
      </w:tabs>
      <w:spacing w:after="360" w:line="240" w:lineRule="exact"/>
      <w:ind w:right="431"/>
      <w:contextualSpacing w:val="0"/>
    </w:pPr>
    <w:rPr>
      <w:rFonts w:ascii="MetaPlusLF" w:hAnsi="MetaPlusLF"/>
      <w:i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D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FDF\FDF24375-02_Qu&#233;bec%20logo%20noi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142B-AD98-4702-BA8F-7343DCB7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FDF24375-02_Québec logo noir.dotx</Template>
  <TotalTime>23</TotalTime>
  <Pages>6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Lab-Volt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Albert</dc:creator>
  <cp:keywords/>
  <dc:description/>
  <cp:lastModifiedBy>Morel, Serge</cp:lastModifiedBy>
  <cp:revision>5</cp:revision>
  <cp:lastPrinted>2018-06-21T12:54:00Z</cp:lastPrinted>
  <dcterms:created xsi:type="dcterms:W3CDTF">2018-06-21T12:27:00Z</dcterms:created>
  <dcterms:modified xsi:type="dcterms:W3CDTF">2018-06-21T12:55:00Z</dcterms:modified>
</cp:coreProperties>
</file>